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3.xml" ContentType="application/vnd.ms-office.activeX+xml"/>
  <Override PartName="/word/activeX/activeX114.xml" ContentType="application/vnd.ms-office.activeX+xml"/>
  <Override PartName="/word/activeX/activeX115.xml" ContentType="application/vnd.ms-office.activeX+xml"/>
  <Override PartName="/word/activeX/activeX116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0CF" w:rsidRDefault="0055382F" w:rsidP="00927D7D">
      <w:pPr>
        <w:jc w:val="center"/>
        <w:rPr>
          <w:b/>
          <w:sz w:val="18"/>
        </w:rPr>
      </w:pPr>
      <w:r w:rsidRPr="0055382F">
        <w:rPr>
          <w:b/>
          <w:sz w:val="18"/>
        </w:rPr>
        <w:t>TO ENABLE UNIQUE IDENTIFICATION OF SHIPS FOR ASSIGNMENT OF AN</w:t>
      </w:r>
      <w:r w:rsidR="00CA4AC3">
        <w:rPr>
          <w:b/>
          <w:sz w:val="18"/>
        </w:rPr>
        <w:t xml:space="preserve"> IMO NUMBER IN ACCORDANCE WITH</w:t>
      </w:r>
      <w:r w:rsidR="00CA4AC3">
        <w:rPr>
          <w:b/>
          <w:sz w:val="18"/>
        </w:rPr>
        <w:br/>
      </w:r>
      <w:r w:rsidRPr="0055382F">
        <w:rPr>
          <w:b/>
          <w:sz w:val="18"/>
        </w:rPr>
        <w:t xml:space="preserve">IMO RESOLUTION </w:t>
      </w:r>
      <w:r w:rsidRPr="0055382F">
        <w:rPr>
          <w:b/>
          <w:bCs/>
          <w:sz w:val="18"/>
          <w:szCs w:val="18"/>
        </w:rPr>
        <w:t>A.1078 (28</w:t>
      </w:r>
      <w:r w:rsidRPr="0055382F">
        <w:rPr>
          <w:sz w:val="18"/>
          <w:szCs w:val="18"/>
        </w:rPr>
        <w:t>)</w:t>
      </w:r>
      <w:r w:rsidRPr="0055382F">
        <w:rPr>
          <w:b/>
          <w:sz w:val="18"/>
          <w:szCs w:val="18"/>
        </w:rPr>
        <w:t>,</w:t>
      </w:r>
      <w:r w:rsidRPr="0055382F">
        <w:rPr>
          <w:b/>
          <w:sz w:val="18"/>
        </w:rPr>
        <w:t xml:space="preserve"> SOLAS XI I/3 and I/5, PLEASE COMPLETE THE </w:t>
      </w:r>
      <w:r w:rsidR="000E70CF">
        <w:rPr>
          <w:b/>
          <w:sz w:val="18"/>
        </w:rPr>
        <w:t>FOLLOWING DETAILS IN CAPITALS:-</w:t>
      </w:r>
    </w:p>
    <w:p w:rsidR="0055382F" w:rsidRPr="00B82D16" w:rsidRDefault="0055382F" w:rsidP="000E70CF">
      <w:pPr>
        <w:jc w:val="center"/>
        <w:rPr>
          <w:b/>
        </w:rPr>
      </w:pPr>
      <w:r w:rsidRPr="00B82D16">
        <w:rPr>
          <w:b/>
          <w:color w:val="FF0000"/>
        </w:rPr>
        <w:t xml:space="preserve">Note: </w:t>
      </w:r>
      <w:r w:rsidRPr="00B82D16">
        <w:rPr>
          <w:b/>
          <w:i/>
          <w:color w:val="FF0000"/>
          <w:u w:val="single"/>
        </w:rPr>
        <w:t xml:space="preserve">Shipbuilding details are essential to issue an IMO Ship Number for </w:t>
      </w:r>
      <w:proofErr w:type="spellStart"/>
      <w:r w:rsidRPr="00B82D16">
        <w:rPr>
          <w:b/>
          <w:i/>
          <w:color w:val="FF0000"/>
          <w:u w:val="single"/>
        </w:rPr>
        <w:t>Newbuildings</w:t>
      </w:r>
      <w:proofErr w:type="spellEnd"/>
      <w:r w:rsidRPr="00B82D16">
        <w:rPr>
          <w:b/>
          <w:i/>
          <w:color w:val="FF0000"/>
          <w:u w:val="single"/>
        </w:rPr>
        <w:t xml:space="preserve"> prior to completion</w:t>
      </w:r>
    </w:p>
    <w:p w:rsidR="0007553D" w:rsidRDefault="00084B21" w:rsidP="0007553D">
      <w:r>
        <w:object w:dxaOrig="3060" w:dyaOrig="2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57" type="#_x0000_t75" style="width:152.85pt;height:14.25pt" o:ole="">
            <v:imagedata r:id="rId8" o:title=""/>
          </v:shape>
          <w:control r:id="rId9" w:name="ShipName" w:shapeid="_x0000_i1157"/>
        </w:object>
      </w:r>
      <w:r w:rsidR="0055382F">
        <w:t xml:space="preserve"> </w:t>
      </w:r>
      <w:r w:rsidR="00986974" w:rsidRPr="00986974">
        <w:rPr>
          <w:b/>
        </w:rPr>
        <w:object w:dxaOrig="3060" w:dyaOrig="276">
          <v:shape id="_x0000_i1159" type="#_x0000_t75" style="width:366.8pt;height:18.35pt" o:ole="">
            <v:imagedata r:id="rId10" o:title=""/>
          </v:shape>
          <w:control r:id="rId11" w:name="TextBox412115828" w:shapeid="_x0000_i1159"/>
        </w:object>
      </w:r>
      <w:r w:rsidR="00BD2B0B">
        <w:br/>
      </w:r>
      <w:r w:rsidR="00BD2B0B">
        <w:object w:dxaOrig="3060" w:dyaOrig="276">
          <v:shape id="_x0000_i1161" type="#_x0000_t75" style="width:72.7pt;height:13.6pt" o:ole="" o:preferrelative="f">
            <v:imagedata r:id="rId12" o:title=""/>
          </v:shape>
          <w:control r:id="rId13" w:name="lblFormerNames" w:shapeid="_x0000_i1161"/>
        </w:object>
      </w:r>
      <w:r w:rsidR="00986974" w:rsidRPr="00986974">
        <w:rPr>
          <w:b/>
        </w:rPr>
        <w:object w:dxaOrig="3060" w:dyaOrig="276">
          <v:shape id="_x0000_i1163" type="#_x0000_t75" style="width:450.35pt;height:18.35pt" o:ole="">
            <v:imagedata r:id="rId14" o:title=""/>
          </v:shape>
          <w:control r:id="rId15" w:name="TextBox412115827" w:shapeid="_x0000_i1163"/>
        </w:object>
      </w:r>
      <w:r w:rsidR="00BD2B0B">
        <w:br/>
      </w:r>
      <w:r w:rsidR="00215C3F">
        <w:object w:dxaOrig="3060" w:dyaOrig="276">
          <v:shape id="_x0000_i1165" type="#_x0000_t75" style="width:72.7pt;height:13.6pt" o:ole="">
            <v:imagedata r:id="rId16" o:title=""/>
          </v:shape>
          <w:control r:id="rId17" w:name="lblOriginalName" w:shapeid="_x0000_i1165"/>
        </w:object>
      </w:r>
      <w:r w:rsidR="00555138" w:rsidRPr="00986974">
        <w:rPr>
          <w:b/>
        </w:rPr>
        <w:object w:dxaOrig="3060" w:dyaOrig="276">
          <v:shape id="_x0000_i1167" type="#_x0000_t75" style="width:450.35pt;height:18.35pt" o:ole="">
            <v:imagedata r:id="rId14" o:title=""/>
          </v:shape>
          <w:control r:id="rId18" w:name="TextBox4121158271" w:shapeid="_x0000_i1167"/>
        </w:object>
      </w:r>
      <w:r w:rsidR="00F65795">
        <w:br/>
      </w:r>
      <w:r w:rsidR="00215C3F">
        <w:object w:dxaOrig="3060" w:dyaOrig="276">
          <v:shape id="_x0000_i1169" type="#_x0000_t75" style="width:72.7pt;height:12.25pt" o:ole="">
            <v:imagedata r:id="rId19" o:title=""/>
          </v:shape>
          <w:control r:id="rId20" w:name="lblFlag" w:shapeid="_x0000_i1169"/>
        </w:object>
      </w:r>
      <w:r w:rsidR="005A5882" w:rsidRPr="005A5882">
        <w:rPr>
          <w:b/>
        </w:rPr>
        <w:object w:dxaOrig="3060" w:dyaOrig="276">
          <v:shape id="_x0000_i1171" type="#_x0000_t75" style="width:86.95pt;height:18.35pt" o:ole="">
            <v:imagedata r:id="rId21" o:title=""/>
          </v:shape>
          <w:control r:id="rId22" w:name="TextBox41211581512" w:shapeid="_x0000_i1171"/>
        </w:object>
      </w:r>
      <w:r w:rsidR="00CE02DE">
        <w:object w:dxaOrig="3060" w:dyaOrig="276">
          <v:shape id="_x0000_i1173" type="#_x0000_t75" style="width:86.25pt;height:14.25pt" o:ole="">
            <v:imagedata r:id="rId23" o:title=""/>
          </v:shape>
          <w:control r:id="rId24" w:name="lblFlag1" w:shapeid="_x0000_i1173"/>
        </w:object>
      </w:r>
      <w:r w:rsidR="005A5882" w:rsidRPr="005A5882">
        <w:rPr>
          <w:b/>
        </w:rPr>
        <w:object w:dxaOrig="3060" w:dyaOrig="276">
          <v:shape id="_x0000_i1175" type="#_x0000_t75" style="width:108pt;height:18.35pt" o:ole="">
            <v:imagedata r:id="rId25" o:title=""/>
          </v:shape>
          <w:control r:id="rId26" w:name="TextBox41211581513" w:shapeid="_x0000_i1175"/>
        </w:object>
      </w:r>
      <w:r w:rsidR="00CE02DE">
        <w:object w:dxaOrig="3060" w:dyaOrig="276">
          <v:shape id="_x0000_i1177" type="#_x0000_t75" style="width:63.15pt;height:14.25pt" o:ole="">
            <v:imagedata r:id="rId27" o:title=""/>
          </v:shape>
          <w:control r:id="rId28" w:name="lblFlag11" w:shapeid="_x0000_i1177"/>
        </w:object>
      </w:r>
      <w:r w:rsidR="00177978" w:rsidRPr="00FE0374">
        <w:rPr>
          <w:b/>
        </w:rPr>
        <w:object w:dxaOrig="3060" w:dyaOrig="276">
          <v:shape id="_x0000_i1179" type="#_x0000_t75" style="width:105.3pt;height:18.35pt" o:ole="">
            <v:imagedata r:id="rId29" o:title=""/>
          </v:shape>
          <w:control r:id="rId30" w:name="TextBox41211581561" w:shapeid="_x0000_i1179"/>
        </w:object>
      </w:r>
      <w:bookmarkStart w:id="0" w:name="_GoBack"/>
      <w:bookmarkEnd w:id="0"/>
      <w:r w:rsidR="00BD2B0B">
        <w:br/>
      </w:r>
      <w:r w:rsidR="00DC0109">
        <w:object w:dxaOrig="3060" w:dyaOrig="276">
          <v:shape id="_x0000_i1181" type="#_x0000_t75" style="width:72.7pt;height:13.6pt" o:ole="">
            <v:imagedata r:id="rId31" o:title=""/>
          </v:shape>
          <w:control r:id="rId32" w:name="lblFlag2" w:shapeid="_x0000_i1181"/>
        </w:object>
      </w:r>
      <w:r w:rsidR="00551DAE" w:rsidRPr="00551DAE">
        <w:rPr>
          <w:b/>
        </w:rPr>
        <w:object w:dxaOrig="3060" w:dyaOrig="276">
          <v:shape id="_x0000_i1183" type="#_x0000_t75" style="width:86.95pt;height:18.35pt" o:ole="">
            <v:imagedata r:id="rId21" o:title=""/>
          </v:shape>
          <w:control r:id="rId33" w:name="TextBox412115815121" w:shapeid="_x0000_i1183"/>
        </w:object>
      </w:r>
      <w:r w:rsidR="00DC0109">
        <w:object w:dxaOrig="3060" w:dyaOrig="276">
          <v:shape id="_x0000_i1185" type="#_x0000_t75" style="width:86.25pt;height:14.25pt" o:ole="">
            <v:imagedata r:id="rId34" o:title=""/>
          </v:shape>
          <w:control r:id="rId35" w:name="lblFlag12" w:shapeid="_x0000_i1185"/>
        </w:object>
      </w:r>
      <w:r w:rsidR="005A5882" w:rsidRPr="005A5882">
        <w:rPr>
          <w:b/>
        </w:rPr>
        <w:object w:dxaOrig="3060" w:dyaOrig="276">
          <v:shape id="_x0000_i1187" type="#_x0000_t75" style="width:92.4pt;height:18.35pt" o:ole="">
            <v:imagedata r:id="rId36" o:title=""/>
          </v:shape>
          <w:control r:id="rId37" w:name="TextBox41211581510" w:shapeid="_x0000_i1187"/>
        </w:object>
      </w:r>
      <w:r w:rsidR="00016447" w:rsidRPr="00B10674">
        <w:object w:dxaOrig="3060" w:dyaOrig="276">
          <v:shape id="_x0000_i1189" type="#_x0000_t75" style="width:99.85pt;height:12.25pt" o:ole="">
            <v:imagedata r:id="rId38" o:title=""/>
          </v:shape>
          <w:control r:id="rId39" w:name="lblFlag111" w:shapeid="_x0000_i1189"/>
        </w:object>
      </w:r>
      <w:r w:rsidR="005A5882" w:rsidRPr="005A5882">
        <w:rPr>
          <w:b/>
        </w:rPr>
        <w:object w:dxaOrig="3060" w:dyaOrig="276">
          <v:shape id="_x0000_i1191" type="#_x0000_t75" style="width:40.1pt;height:18.35pt" o:ole="">
            <v:imagedata r:id="rId40" o:title=""/>
          </v:shape>
          <w:control r:id="rId41" w:name="TextBox41211581511" w:shapeid="_x0000_i1191"/>
        </w:object>
      </w:r>
      <w:r w:rsidR="00B10674" w:rsidRPr="005A5882">
        <w:rPr>
          <w:b/>
        </w:rPr>
        <w:object w:dxaOrig="3060" w:dyaOrig="276">
          <v:shape id="_x0000_i1193" type="#_x0000_t75" style="width:21.75pt;height:18.35pt" o:ole="">
            <v:imagedata r:id="rId42" o:title=""/>
          </v:shape>
          <w:control r:id="rId43" w:name="TextBox412115815111" w:shapeid="_x0000_i1193"/>
        </w:object>
      </w:r>
      <w:r w:rsidR="00B10674" w:rsidRPr="00B10674">
        <w:rPr>
          <w:b/>
        </w:rPr>
        <w:object w:dxaOrig="3060" w:dyaOrig="276">
          <v:shape id="_x0000_i1195" type="#_x0000_t75" style="width:21.75pt;height:18.35pt" o:ole="">
            <v:imagedata r:id="rId42" o:title=""/>
          </v:shape>
          <w:control r:id="rId44" w:name="TextBox4121158151111" w:shapeid="_x0000_i1195"/>
        </w:object>
      </w:r>
      <w:r w:rsidR="00BD2B0B">
        <w:br/>
      </w:r>
      <w:r w:rsidR="001B7D6E">
        <w:object w:dxaOrig="3060" w:dyaOrig="276">
          <v:shape id="_x0000_i1197" type="#_x0000_t75" style="width:107.3pt;height:14.25pt" o:ole="">
            <v:imagedata r:id="rId45" o:title=""/>
          </v:shape>
          <w:control r:id="rId46" w:name="Label1" w:shapeid="_x0000_i1197"/>
        </w:object>
      </w:r>
      <w:r w:rsidR="001B7D6E">
        <w:t xml:space="preserve"> </w:t>
      </w:r>
      <w:r w:rsidR="007821EE">
        <w:object w:dxaOrig="3060" w:dyaOrig="276">
          <v:shape id="_x0000_i1199" type="#_x0000_t75" style="width:14.95pt;height:14.95pt" o:ole="">
            <v:imagedata r:id="rId47" o:title=""/>
          </v:shape>
          <w:control r:id="rId48" w:name="TonnageYes" w:shapeid="_x0000_i1199"/>
        </w:object>
      </w:r>
      <w:r w:rsidR="00555138">
        <w:t xml:space="preserve"> </w:t>
      </w:r>
      <w:r w:rsidR="007821EE">
        <w:object w:dxaOrig="3060" w:dyaOrig="276">
          <v:shape id="_x0000_i1201" type="#_x0000_t75" style="width:20.4pt;height:12.9pt" o:ole="">
            <v:imagedata r:id="rId49" o:title=""/>
          </v:shape>
          <w:control r:id="rId50" w:name="Label2123" w:shapeid="_x0000_i1201"/>
        </w:object>
      </w:r>
      <w:r w:rsidR="007821EE">
        <w:object w:dxaOrig="3060" w:dyaOrig="276">
          <v:shape id="_x0000_i1203" type="#_x0000_t75" style="width:14.95pt;height:14.95pt" o:ole="">
            <v:imagedata r:id="rId47" o:title=""/>
          </v:shape>
          <w:control r:id="rId51" w:name="TonnageNo" w:shapeid="_x0000_i1203"/>
        </w:object>
      </w:r>
      <w:r w:rsidR="00555138">
        <w:t xml:space="preserve"> </w:t>
      </w:r>
      <w:r w:rsidR="007821EE">
        <w:object w:dxaOrig="3060" w:dyaOrig="276">
          <v:shape id="_x0000_i1205" type="#_x0000_t75" style="width:14.95pt;height:12.9pt" o:ole="">
            <v:imagedata r:id="rId52" o:title=""/>
          </v:shape>
          <w:control r:id="rId53" w:name="Label21113" w:shapeid="_x0000_i1205"/>
        </w:object>
      </w:r>
      <w:r w:rsidR="005E0C3E">
        <w:object w:dxaOrig="3060" w:dyaOrig="276">
          <v:shape id="_x0000_i1207" type="#_x0000_t75" style="width:64.55pt;height:12.9pt" o:ole="">
            <v:imagedata r:id="rId54" o:title=""/>
          </v:shape>
          <w:control r:id="rId55" w:name="Label2" w:shapeid="_x0000_i1207"/>
        </w:object>
      </w:r>
      <w:r w:rsidR="00555138" w:rsidRPr="005A5882">
        <w:rPr>
          <w:b/>
        </w:rPr>
        <w:object w:dxaOrig="3060" w:dyaOrig="276">
          <v:shape id="_x0000_i1209" type="#_x0000_t75" style="width:107.3pt;height:18.35pt" o:ole="">
            <v:imagedata r:id="rId56" o:title=""/>
          </v:shape>
          <w:control r:id="rId57" w:name="TextBox412115815131" w:shapeid="_x0000_i1209"/>
        </w:object>
      </w:r>
      <w:r w:rsidR="00BD2B0B">
        <w:br/>
      </w:r>
      <w:r w:rsidR="00611B74">
        <w:object w:dxaOrig="3060" w:dyaOrig="276">
          <v:shape id="_x0000_i1211" type="#_x0000_t75" style="width:72.7pt;height:13.6pt" o:ole="">
            <v:imagedata r:id="rId58" o:title=""/>
          </v:shape>
          <w:control r:id="rId59" w:name="lblFlag3" w:shapeid="_x0000_i1211"/>
        </w:object>
      </w:r>
      <w:r w:rsidR="00247D67" w:rsidRPr="005A5882">
        <w:rPr>
          <w:b/>
        </w:rPr>
        <w:object w:dxaOrig="3060" w:dyaOrig="276">
          <v:shape id="_x0000_i1213" type="#_x0000_t75" style="width:107.3pt;height:18.35pt" o:ole="">
            <v:imagedata r:id="rId56" o:title=""/>
          </v:shape>
          <w:control r:id="rId60" w:name="TextBox4121158151311" w:shapeid="_x0000_i1213"/>
        </w:object>
      </w:r>
      <w:r w:rsidR="00611B74">
        <w:object w:dxaOrig="3060" w:dyaOrig="276">
          <v:shape id="_x0000_i1215" type="#_x0000_t75" style="width:65.9pt;height:12.9pt" o:ole="">
            <v:imagedata r:id="rId61" o:title=""/>
          </v:shape>
          <w:control r:id="rId62" w:name="lblFlag13" w:shapeid="_x0000_i1215"/>
        </w:object>
      </w:r>
      <w:r w:rsidR="00247D67" w:rsidRPr="005A5882">
        <w:rPr>
          <w:b/>
        </w:rPr>
        <w:object w:dxaOrig="3060" w:dyaOrig="276">
          <v:shape id="_x0000_i1217" type="#_x0000_t75" style="width:107.3pt;height:18.35pt" o:ole="">
            <v:imagedata r:id="rId56" o:title=""/>
          </v:shape>
          <w:control r:id="rId63" w:name="TextBox4121158151312" w:shapeid="_x0000_i1217"/>
        </w:object>
      </w:r>
      <w:r w:rsidR="00611B74">
        <w:object w:dxaOrig="3060" w:dyaOrig="276">
          <v:shape id="_x0000_i1219" type="#_x0000_t75" style="width:59.75pt;height:14.25pt" o:ole="">
            <v:imagedata r:id="rId64" o:title=""/>
          </v:shape>
          <w:control r:id="rId65" w:name="lblFlag112" w:shapeid="_x0000_i1219"/>
        </w:object>
      </w:r>
      <w:r w:rsidR="007D1AAE" w:rsidRPr="001A7D97">
        <w:rPr>
          <w:sz w:val="21"/>
          <w:szCs w:val="21"/>
        </w:rPr>
        <w:t xml:space="preserve"> </w:t>
      </w:r>
      <w:r w:rsidR="00247D67" w:rsidRPr="005A5882">
        <w:rPr>
          <w:b/>
        </w:rPr>
        <w:object w:dxaOrig="3060" w:dyaOrig="276">
          <v:shape id="_x0000_i1221" type="#_x0000_t75" style="width:107.3pt;height:18.35pt" o:ole="">
            <v:imagedata r:id="rId56" o:title=""/>
          </v:shape>
          <w:control r:id="rId66" w:name="TextBox4121158151313" w:shapeid="_x0000_i1221"/>
        </w:object>
      </w:r>
      <w:r w:rsidR="00BD2B0B">
        <w:br/>
      </w:r>
      <w:r w:rsidR="00611B74">
        <w:object w:dxaOrig="3060" w:dyaOrig="276">
          <v:shape id="_x0000_i1223" type="#_x0000_t75" style="width:72.7pt;height:13.6pt" o:ole="">
            <v:imagedata r:id="rId67" o:title=""/>
          </v:shape>
          <w:control r:id="rId68" w:name="lblFlag1121" w:shapeid="_x0000_i1223"/>
        </w:object>
      </w:r>
      <w:r w:rsidR="00247D67" w:rsidRPr="005A5882">
        <w:rPr>
          <w:b/>
        </w:rPr>
        <w:object w:dxaOrig="3060" w:dyaOrig="276">
          <v:shape id="_x0000_i1225" type="#_x0000_t75" style="width:107.3pt;height:18.35pt" o:ole="">
            <v:imagedata r:id="rId56" o:title=""/>
          </v:shape>
          <w:control r:id="rId69" w:name="TextBox4121158151314" w:shapeid="_x0000_i1225"/>
        </w:object>
      </w:r>
      <w:r w:rsidR="009A4BA9">
        <w:object w:dxaOrig="3060" w:dyaOrig="276">
          <v:shape id="_x0000_i1227" type="#_x0000_t75" style="width:65.9pt;height:12.25pt" o:ole="">
            <v:imagedata r:id="rId70" o:title=""/>
          </v:shape>
          <w:control r:id="rId71" w:name="lblFlag11211" w:shapeid="_x0000_i1227"/>
        </w:object>
      </w:r>
      <w:r w:rsidR="00247D67" w:rsidRPr="005A5882">
        <w:rPr>
          <w:b/>
        </w:rPr>
        <w:object w:dxaOrig="3060" w:dyaOrig="276">
          <v:shape id="_x0000_i1229" type="#_x0000_t75" style="width:107.3pt;height:18.35pt" o:ole="">
            <v:imagedata r:id="rId56" o:title=""/>
          </v:shape>
          <w:control r:id="rId72" w:name="TextBox4121158151315" w:shapeid="_x0000_i1229"/>
        </w:object>
      </w:r>
      <w:r w:rsidR="009A4BA9">
        <w:object w:dxaOrig="3060" w:dyaOrig="276">
          <v:shape id="_x0000_i1231" type="#_x0000_t75" style="width:62.5pt;height:12.9pt" o:ole="">
            <v:imagedata r:id="rId73" o:title=""/>
          </v:shape>
          <w:control r:id="rId74" w:name="lblFlag11212" w:shapeid="_x0000_i1231"/>
        </w:object>
      </w:r>
      <w:r w:rsidR="00247D67" w:rsidRPr="005A5882">
        <w:rPr>
          <w:b/>
        </w:rPr>
        <w:object w:dxaOrig="3060" w:dyaOrig="276">
          <v:shape id="_x0000_i1233" type="#_x0000_t75" style="width:107.3pt;height:18.35pt" o:ole="">
            <v:imagedata r:id="rId56" o:title=""/>
          </v:shape>
          <w:control r:id="rId75" w:name="TextBox4121158151316" w:shapeid="_x0000_i1233"/>
        </w:object>
      </w:r>
      <w:r w:rsidR="00BD2B0B">
        <w:br/>
      </w:r>
      <w:r w:rsidR="00157053">
        <w:object w:dxaOrig="3060" w:dyaOrig="276">
          <v:shape id="_x0000_i1235" type="#_x0000_t75" style="width:72.7pt;height:13.6pt" o:ole="">
            <v:imagedata r:id="rId76" o:title=""/>
          </v:shape>
          <w:control r:id="rId77" w:name="lblFlag11213" w:shapeid="_x0000_i1235"/>
        </w:object>
      </w:r>
      <w:r w:rsidR="00247D67" w:rsidRPr="005A5882">
        <w:rPr>
          <w:b/>
        </w:rPr>
        <w:object w:dxaOrig="3060" w:dyaOrig="276">
          <v:shape id="_x0000_i1237" type="#_x0000_t75" style="width:107.3pt;height:18.35pt" o:ole="">
            <v:imagedata r:id="rId56" o:title=""/>
          </v:shape>
          <w:control r:id="rId78" w:name="TextBox4121158151317" w:shapeid="_x0000_i1237"/>
        </w:object>
      </w:r>
      <w:r w:rsidR="00157053">
        <w:object w:dxaOrig="3060" w:dyaOrig="276">
          <v:shape id="_x0000_i1239" type="#_x0000_t75" style="width:63.85pt;height:12.9pt" o:ole="">
            <v:imagedata r:id="rId79" o:title=""/>
          </v:shape>
          <w:control r:id="rId80" w:name="lblFlag112111" w:shapeid="_x0000_i1239"/>
        </w:object>
      </w:r>
      <w:r w:rsidR="00440ECA">
        <w:t xml:space="preserve"> </w:t>
      </w:r>
      <w:r w:rsidR="00247D67" w:rsidRPr="005A5882">
        <w:rPr>
          <w:b/>
        </w:rPr>
        <w:object w:dxaOrig="3060" w:dyaOrig="276">
          <v:shape id="_x0000_i1241" type="#_x0000_t75" style="width:107.3pt;height:18.35pt" o:ole="">
            <v:imagedata r:id="rId56" o:title=""/>
          </v:shape>
          <w:control r:id="rId81" w:name="TextBox4121158151318" w:shapeid="_x0000_i1241"/>
        </w:object>
      </w:r>
      <w:r w:rsidR="005A5882">
        <w:t xml:space="preserve"> </w:t>
      </w:r>
      <w:r w:rsidR="00B10674">
        <w:br/>
      </w:r>
      <w:r w:rsidR="00157053">
        <w:object w:dxaOrig="3060" w:dyaOrig="276">
          <v:shape id="_x0000_i1243" type="#_x0000_t75" style="width:79.45pt;height:14.25pt" o:ole="">
            <v:imagedata r:id="rId82" o:title=""/>
          </v:shape>
          <w:control r:id="rId83" w:name="lblFlag112121" w:shapeid="_x0000_i1243"/>
        </w:object>
      </w:r>
      <w:r w:rsidR="00247D67" w:rsidRPr="005A5882">
        <w:rPr>
          <w:b/>
        </w:rPr>
        <w:object w:dxaOrig="3060" w:dyaOrig="276">
          <v:shape id="_x0000_i1245" type="#_x0000_t75" style="width:40.1pt;height:18.35pt" o:ole="">
            <v:imagedata r:id="rId40" o:title=""/>
          </v:shape>
          <w:control r:id="rId84" w:name="TextBox412115815112" w:shapeid="_x0000_i1245"/>
        </w:object>
      </w:r>
      <w:r w:rsidR="00247D67" w:rsidRPr="005A5882">
        <w:rPr>
          <w:b/>
        </w:rPr>
        <w:object w:dxaOrig="3060" w:dyaOrig="276">
          <v:shape id="_x0000_i1247" type="#_x0000_t75" style="width:21.75pt;height:18.35pt" o:ole="">
            <v:imagedata r:id="rId42" o:title=""/>
          </v:shape>
          <w:control r:id="rId85" w:name="TextBox4121158151112" w:shapeid="_x0000_i1247"/>
        </w:object>
      </w:r>
      <w:r w:rsidR="00247D67" w:rsidRPr="00B10674">
        <w:rPr>
          <w:b/>
        </w:rPr>
        <w:object w:dxaOrig="3060" w:dyaOrig="276">
          <v:shape id="_x0000_i1249" type="#_x0000_t75" style="width:21.75pt;height:18.35pt" o:ole="">
            <v:imagedata r:id="rId42" o:title=""/>
          </v:shape>
          <w:control r:id="rId86" w:name="TextBox41211581511111" w:shapeid="_x0000_i1249"/>
        </w:object>
      </w:r>
      <w:r w:rsidR="0007553D">
        <w:object w:dxaOrig="3060" w:dyaOrig="276">
          <v:shape id="_x0000_i1251" type="#_x0000_t75" style="width:83.55pt;height:12.25pt" o:ole="">
            <v:imagedata r:id="rId87" o:title=""/>
          </v:shape>
          <w:control r:id="rId88" w:name="Label22" w:shapeid="_x0000_i1251"/>
        </w:object>
      </w:r>
      <w:r w:rsidR="00247D67" w:rsidRPr="005A5882">
        <w:rPr>
          <w:b/>
        </w:rPr>
        <w:object w:dxaOrig="3060" w:dyaOrig="276">
          <v:shape id="_x0000_i1253" type="#_x0000_t75" style="width:40.1pt;height:18.35pt" o:ole="">
            <v:imagedata r:id="rId40" o:title=""/>
          </v:shape>
          <w:control r:id="rId89" w:name="TextBox412115815113" w:shapeid="_x0000_i1253"/>
        </w:object>
      </w:r>
      <w:r w:rsidR="00247D67" w:rsidRPr="005A5882">
        <w:rPr>
          <w:b/>
        </w:rPr>
        <w:object w:dxaOrig="3060" w:dyaOrig="276">
          <v:shape id="_x0000_i1255" type="#_x0000_t75" style="width:21.75pt;height:18.35pt" o:ole="">
            <v:imagedata r:id="rId42" o:title=""/>
          </v:shape>
          <w:control r:id="rId90" w:name="TextBox4121158151113" w:shapeid="_x0000_i1255"/>
        </w:object>
      </w:r>
      <w:r w:rsidR="00247D67" w:rsidRPr="00B10674">
        <w:rPr>
          <w:b/>
        </w:rPr>
        <w:object w:dxaOrig="3060" w:dyaOrig="276">
          <v:shape id="_x0000_i1257" type="#_x0000_t75" style="width:21.75pt;height:18.35pt" o:ole="">
            <v:imagedata r:id="rId42" o:title=""/>
          </v:shape>
          <w:control r:id="rId91" w:name="TextBox41211581511112" w:shapeid="_x0000_i1257"/>
        </w:object>
      </w:r>
      <w:r w:rsidR="0007553D">
        <w:object w:dxaOrig="3060" w:dyaOrig="276">
          <v:shape id="_x0000_i1259" type="#_x0000_t75" style="width:103.9pt;height:12.25pt" o:ole="">
            <v:imagedata r:id="rId92" o:title=""/>
          </v:shape>
          <w:control r:id="rId93" w:name="Label23" w:shapeid="_x0000_i1259"/>
        </w:object>
      </w:r>
      <w:r w:rsidR="00247D67" w:rsidRPr="005A5882">
        <w:rPr>
          <w:b/>
        </w:rPr>
        <w:object w:dxaOrig="3060" w:dyaOrig="276">
          <v:shape id="_x0000_i1261" type="#_x0000_t75" style="width:40.1pt;height:18.35pt" o:ole="">
            <v:imagedata r:id="rId40" o:title=""/>
          </v:shape>
          <w:control r:id="rId94" w:name="TextBox412115815114" w:shapeid="_x0000_i1261"/>
        </w:object>
      </w:r>
      <w:r w:rsidR="00247D67" w:rsidRPr="005A5882">
        <w:rPr>
          <w:b/>
        </w:rPr>
        <w:object w:dxaOrig="3060" w:dyaOrig="276">
          <v:shape id="_x0000_i1263" type="#_x0000_t75" style="width:21.75pt;height:18.35pt" o:ole="">
            <v:imagedata r:id="rId42" o:title=""/>
          </v:shape>
          <w:control r:id="rId95" w:name="TextBox4121158151114" w:shapeid="_x0000_i1263"/>
        </w:object>
      </w:r>
      <w:r w:rsidR="00247D67" w:rsidRPr="00B10674">
        <w:rPr>
          <w:b/>
        </w:rPr>
        <w:object w:dxaOrig="3060" w:dyaOrig="276">
          <v:shape id="_x0000_i1265" type="#_x0000_t75" style="width:21.75pt;height:18.35pt" o:ole="">
            <v:imagedata r:id="rId42" o:title=""/>
          </v:shape>
          <w:control r:id="rId96" w:name="TextBox41211581511113" w:shapeid="_x0000_i1265"/>
        </w:object>
      </w:r>
      <w:r w:rsidR="00F65795">
        <w:br/>
      </w:r>
      <w:r w:rsidR="0007553D">
        <w:object w:dxaOrig="3060" w:dyaOrig="276">
          <v:shape id="_x0000_i1267" type="#_x0000_t75" style="width:72.7pt;height:14.95pt" o:ole="">
            <v:imagedata r:id="rId97" o:title=""/>
          </v:shape>
          <w:control r:id="rId98" w:name="Label221" w:shapeid="_x0000_i1267"/>
        </w:object>
      </w:r>
      <w:r w:rsidR="00F95696" w:rsidRPr="00F95696">
        <w:rPr>
          <w:b/>
        </w:rPr>
        <w:object w:dxaOrig="3060" w:dyaOrig="276">
          <v:shape id="_x0000_i1269" type="#_x0000_t75" style="width:213.3pt;height:18.35pt" o:ole="">
            <v:imagedata r:id="rId99" o:title=""/>
          </v:shape>
          <w:control r:id="rId100" w:name="TextBox41211586" w:shapeid="_x0000_i1269"/>
        </w:object>
      </w:r>
      <w:r w:rsidR="003E6B88">
        <w:object w:dxaOrig="3060" w:dyaOrig="276">
          <v:shape id="_x0000_i1271" type="#_x0000_t75" style="width:129.05pt;height:14.95pt" o:ole="">
            <v:imagedata r:id="rId101" o:title=""/>
          </v:shape>
          <w:control r:id="rId102" w:name="Label23111" w:shapeid="_x0000_i1271"/>
        </w:object>
      </w:r>
      <w:r w:rsidR="00247D67" w:rsidRPr="005A5882">
        <w:rPr>
          <w:b/>
        </w:rPr>
        <w:object w:dxaOrig="3060" w:dyaOrig="276">
          <v:shape id="_x0000_i1273" type="#_x0000_t75" style="width:107.3pt;height:18.35pt" o:ole="">
            <v:imagedata r:id="rId56" o:title=""/>
          </v:shape>
          <w:control r:id="rId103" w:name="TextBox4121158151319" w:shapeid="_x0000_i1273"/>
        </w:object>
      </w:r>
      <w:r w:rsidR="00C00685">
        <w:br/>
      </w:r>
      <w:r w:rsidR="0007553D">
        <w:object w:dxaOrig="3060" w:dyaOrig="276">
          <v:shape id="_x0000_i1390" type="#_x0000_t75" style="width:122.95pt;height:12.9pt" o:ole="">
            <v:imagedata r:id="rId104" o:title=""/>
          </v:shape>
          <w:control r:id="rId105" w:name="Label231" w:shapeid="_x0000_i1390"/>
        </w:object>
      </w:r>
      <w:r w:rsidR="00F95696" w:rsidRPr="00F95696">
        <w:rPr>
          <w:b/>
        </w:rPr>
        <w:object w:dxaOrig="3060" w:dyaOrig="276">
          <v:shape id="_x0000_i1277" type="#_x0000_t75" style="width:163pt;height:18.35pt" o:ole="">
            <v:imagedata r:id="rId106" o:title=""/>
          </v:shape>
          <w:control r:id="rId107" w:name="TextBox41211587" w:shapeid="_x0000_i1277"/>
        </w:object>
      </w:r>
      <w:r w:rsidR="00C00685">
        <w:object w:dxaOrig="3060" w:dyaOrig="276">
          <v:shape id="_x0000_i1279" type="#_x0000_t75" style="width:129.05pt;height:14.95pt" o:ole="">
            <v:imagedata r:id="rId108" o:title=""/>
          </v:shape>
          <w:control r:id="rId109" w:name="Label2311" w:shapeid="_x0000_i1279"/>
        </w:object>
      </w:r>
      <w:r w:rsidR="00247D67" w:rsidRPr="005A5882">
        <w:rPr>
          <w:b/>
        </w:rPr>
        <w:object w:dxaOrig="3060" w:dyaOrig="276">
          <v:shape id="_x0000_i1281" type="#_x0000_t75" style="width:107.3pt;height:18.35pt" o:ole="">
            <v:imagedata r:id="rId56" o:title=""/>
          </v:shape>
          <w:control r:id="rId110" w:name="TextBox41211581513110" w:shapeid="_x0000_i1281"/>
        </w:object>
      </w:r>
      <w:r w:rsidR="00BD2B0B">
        <w:br/>
      </w:r>
      <w:r w:rsidR="0007553D">
        <w:object w:dxaOrig="3060" w:dyaOrig="276">
          <v:shape id="_x0000_i1283" type="#_x0000_t75" style="width:72.7pt;height:13.6pt" o:ole="">
            <v:imagedata r:id="rId111" o:title=""/>
          </v:shape>
          <w:control r:id="rId112" w:name="lblFlag11214" w:shapeid="_x0000_i1283"/>
        </w:object>
      </w:r>
      <w:r w:rsidR="00355D8F" w:rsidRPr="00F95696">
        <w:rPr>
          <w:b/>
        </w:rPr>
        <w:object w:dxaOrig="3060" w:dyaOrig="276">
          <v:shape id="_x0000_i1285" type="#_x0000_t75" style="width:211.9pt;height:18.35pt" o:ole="">
            <v:imagedata r:id="rId113" o:title=""/>
          </v:shape>
          <w:control r:id="rId114" w:name="TextBox412115861" w:shapeid="_x0000_i1285"/>
        </w:object>
      </w:r>
      <w:r w:rsidR="0007553D">
        <w:object w:dxaOrig="3060" w:dyaOrig="276">
          <v:shape id="_x0000_i1287" type="#_x0000_t75" style="width:129.75pt;height:14.25pt" o:ole="">
            <v:imagedata r:id="rId115" o:title=""/>
          </v:shape>
          <w:control r:id="rId116" w:name="lblFlag112122" w:shapeid="_x0000_i1287"/>
        </w:object>
      </w:r>
      <w:r w:rsidR="00247D67" w:rsidRPr="005A5882">
        <w:rPr>
          <w:b/>
        </w:rPr>
        <w:object w:dxaOrig="3060" w:dyaOrig="276">
          <v:shape id="_x0000_i1289" type="#_x0000_t75" style="width:107.3pt;height:18.35pt" o:ole="">
            <v:imagedata r:id="rId56" o:title=""/>
          </v:shape>
          <w:control r:id="rId117" w:name="TextBox41211581513111" w:shapeid="_x0000_i1289"/>
        </w:object>
      </w:r>
      <w:r w:rsidR="00BD2B0B">
        <w:br/>
      </w:r>
      <w:r w:rsidR="0007553D">
        <w:object w:dxaOrig="3060" w:dyaOrig="276">
          <v:shape id="_x0000_i1291" type="#_x0000_t75" style="width:98.5pt;height:14.25pt" o:ole="">
            <v:imagedata r:id="rId118" o:title=""/>
          </v:shape>
          <w:control r:id="rId119" w:name="Label222" w:shapeid="_x0000_i1291"/>
        </w:object>
      </w:r>
      <w:r w:rsidR="00F95696" w:rsidRPr="00F95696">
        <w:rPr>
          <w:b/>
        </w:rPr>
        <w:object w:dxaOrig="3060" w:dyaOrig="276">
          <v:shape id="_x0000_i1293" type="#_x0000_t75" style="width:187.45pt;height:18.35pt" o:ole="">
            <v:imagedata r:id="rId120" o:title=""/>
          </v:shape>
          <w:control r:id="rId121" w:name="TextBox41211581" w:shapeid="_x0000_i1293"/>
        </w:object>
      </w:r>
      <w:r w:rsidR="0007553D">
        <w:object w:dxaOrig="3060" w:dyaOrig="276">
          <v:shape id="_x0000_i1295" type="#_x0000_t75" style="width:129.75pt;height:14.25pt" o:ole="">
            <v:imagedata r:id="rId122" o:title=""/>
          </v:shape>
          <w:control r:id="rId123" w:name="Label232" w:shapeid="_x0000_i1295"/>
        </w:object>
      </w:r>
      <w:r w:rsidR="00247D67" w:rsidRPr="005A5882">
        <w:rPr>
          <w:b/>
        </w:rPr>
        <w:object w:dxaOrig="3060" w:dyaOrig="276">
          <v:shape id="_x0000_i1297" type="#_x0000_t75" style="width:107.3pt;height:18.35pt" o:ole="">
            <v:imagedata r:id="rId56" o:title=""/>
          </v:shape>
          <w:control r:id="rId124" w:name="TextBox41211581513112" w:shapeid="_x0000_i1297"/>
        </w:object>
      </w:r>
    </w:p>
    <w:tbl>
      <w:tblPr>
        <w:tblStyle w:val="TableGrid"/>
        <w:tblW w:w="11105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2551"/>
        <w:gridCol w:w="5387"/>
        <w:gridCol w:w="331"/>
      </w:tblGrid>
      <w:tr w:rsidR="00A4395A" w:rsidTr="00AD0342">
        <w:trPr>
          <w:trHeight w:val="1070"/>
        </w:trPr>
        <w:tc>
          <w:tcPr>
            <w:tcW w:w="2836" w:type="dxa"/>
          </w:tcPr>
          <w:p w:rsidR="00A4395A" w:rsidRPr="003E00B2" w:rsidRDefault="00AB59F2" w:rsidP="0007553D">
            <w:pPr>
              <w:rPr>
                <w:b/>
              </w:rPr>
            </w:pPr>
            <w:r w:rsidRPr="003E00B2">
              <w:rPr>
                <w:b/>
              </w:rPr>
              <w:t xml:space="preserve">MARPOL requirements for Oil </w:t>
            </w:r>
            <w:r w:rsidR="003E00B2">
              <w:rPr>
                <w:b/>
              </w:rPr>
              <w:t>Tankers</w:t>
            </w:r>
          </w:p>
        </w:tc>
        <w:tc>
          <w:tcPr>
            <w:tcW w:w="8269" w:type="dxa"/>
            <w:gridSpan w:val="3"/>
          </w:tcPr>
          <w:p w:rsidR="00A4395A" w:rsidRDefault="00A4395A" w:rsidP="00A4395A">
            <w:r>
              <w:object w:dxaOrig="3060" w:dyaOrig="276">
                <v:shape id="_x0000_i1299" type="#_x0000_t75" style="width:260.15pt;height:14.25pt" o:ole="">
                  <v:imagedata r:id="rId125" o:title=""/>
                </v:shape>
                <w:control r:id="rId126" w:name="Label2221" w:shapeid="_x0000_i1299"/>
              </w:object>
            </w:r>
            <w:r w:rsidR="00247D67">
              <w:object w:dxaOrig="3060" w:dyaOrig="276">
                <v:shape id="_x0000_i1301" type="#_x0000_t75" style="width:14.95pt;height:14.95pt" o:ole="">
                  <v:imagedata r:id="rId47" o:title=""/>
                </v:shape>
                <w:control r:id="rId127" w:name="TonnageYes1" w:shapeid="_x0000_i1301"/>
              </w:object>
            </w:r>
            <w:r>
              <w:t xml:space="preserve"> </w:t>
            </w:r>
            <w:r>
              <w:object w:dxaOrig="3060" w:dyaOrig="276">
                <v:shape id="_x0000_i1303" type="#_x0000_t75" style="width:23.1pt;height:12.9pt" o:ole="">
                  <v:imagedata r:id="rId128" o:title=""/>
                </v:shape>
                <w:control r:id="rId129" w:name="Label212" w:shapeid="_x0000_i1303"/>
              </w:object>
            </w:r>
            <w:r>
              <w:t xml:space="preserve">   </w:t>
            </w:r>
            <w:r w:rsidR="00247D67">
              <w:object w:dxaOrig="3060" w:dyaOrig="276">
                <v:shape id="_x0000_i1305" type="#_x0000_t75" style="width:14.95pt;height:14.95pt" o:ole="">
                  <v:imagedata r:id="rId47" o:title=""/>
                </v:shape>
                <w:control r:id="rId130" w:name="TonnageNo1" w:shapeid="_x0000_i1305"/>
              </w:object>
            </w:r>
            <w:r>
              <w:t xml:space="preserve"> </w:t>
            </w:r>
            <w:r>
              <w:object w:dxaOrig="3060" w:dyaOrig="276">
                <v:shape id="_x0000_i1307" type="#_x0000_t75" style="width:23.1pt;height:13.6pt" o:ole="">
                  <v:imagedata r:id="rId131" o:title=""/>
                </v:shape>
                <w:control r:id="rId132" w:name="Label2111" w:shapeid="_x0000_i1307"/>
              </w:object>
            </w:r>
            <w:r>
              <w:object w:dxaOrig="3060" w:dyaOrig="276">
                <v:shape id="_x0000_i1309" type="#_x0000_t75" style="width:260.15pt;height:14.25pt" o:ole="">
                  <v:imagedata r:id="rId133" o:title=""/>
                </v:shape>
                <w:control r:id="rId134" w:name="Label22211" w:shapeid="_x0000_i1309"/>
              </w:object>
            </w:r>
            <w:r w:rsidR="00247D67">
              <w:object w:dxaOrig="3060" w:dyaOrig="276">
                <v:shape id="_x0000_i1311" type="#_x0000_t75" style="width:14.95pt;height:14.95pt" o:ole="">
                  <v:imagedata r:id="rId47" o:title=""/>
                </v:shape>
                <w:control r:id="rId135" w:name="TonnageYes2" w:shapeid="_x0000_i1311"/>
              </w:object>
            </w:r>
            <w:r>
              <w:t xml:space="preserve"> </w:t>
            </w:r>
            <w:r w:rsidR="00A85337">
              <w:object w:dxaOrig="3060" w:dyaOrig="276">
                <v:shape id="_x0000_i1313" type="#_x0000_t75" style="width:23.1pt;height:12.9pt" o:ole="">
                  <v:imagedata r:id="rId136" o:title=""/>
                </v:shape>
                <w:control r:id="rId137" w:name="Label2121" w:shapeid="_x0000_i1313"/>
              </w:object>
            </w:r>
            <w:r>
              <w:t xml:space="preserve">   </w:t>
            </w:r>
            <w:r w:rsidR="00247D67">
              <w:object w:dxaOrig="3060" w:dyaOrig="276">
                <v:shape id="_x0000_i1315" type="#_x0000_t75" style="width:14.95pt;height:14.95pt" o:ole="">
                  <v:imagedata r:id="rId47" o:title=""/>
                </v:shape>
                <w:control r:id="rId138" w:name="TonnageNo2" w:shapeid="_x0000_i1315"/>
              </w:object>
            </w:r>
            <w:r>
              <w:t xml:space="preserve"> </w:t>
            </w:r>
            <w:r w:rsidR="00A85337">
              <w:object w:dxaOrig="3060" w:dyaOrig="276">
                <v:shape id="_x0000_i1317" type="#_x0000_t75" style="width:23.1pt;height:13.6pt" o:ole="">
                  <v:imagedata r:id="rId139" o:title=""/>
                </v:shape>
                <w:control r:id="rId140" w:name="Label21111" w:shapeid="_x0000_i1317"/>
              </w:object>
            </w:r>
          </w:p>
          <w:p w:rsidR="00A4395A" w:rsidRDefault="00A4395A" w:rsidP="0007553D">
            <w:r>
              <w:object w:dxaOrig="3060" w:dyaOrig="276">
                <v:shape id="_x0000_i1319" type="#_x0000_t75" style="width:102.55pt;height:14.95pt" o:ole="">
                  <v:imagedata r:id="rId141" o:title=""/>
                </v:shape>
                <w:control r:id="rId142" w:name="Label222111" w:shapeid="_x0000_i1319"/>
              </w:object>
            </w:r>
            <w:r w:rsidR="0019766C" w:rsidRPr="0019766C">
              <w:rPr>
                <w:b/>
              </w:rPr>
              <w:object w:dxaOrig="3060" w:dyaOrig="276">
                <v:shape id="_x0000_i1321" type="#_x0000_t75" style="width:279.85pt;height:18.35pt" o:ole="">
                  <v:imagedata r:id="rId143" o:title=""/>
                </v:shape>
                <w:control r:id="rId144" w:name="TextBox412115218" w:shapeid="_x0000_i1321"/>
              </w:object>
            </w:r>
          </w:p>
          <w:p w:rsidR="00A4395A" w:rsidRDefault="00A4395A" w:rsidP="00867D00">
            <w:r>
              <w:object w:dxaOrig="3060" w:dyaOrig="276">
                <v:shape id="_x0000_i1323" type="#_x0000_t75" style="width:260.15pt;height:14.25pt" o:ole="">
                  <v:imagedata r:id="rId145" o:title=""/>
                </v:shape>
                <w:control r:id="rId146" w:name="Label2221111" w:shapeid="_x0000_i1323"/>
              </w:object>
            </w:r>
            <w:r w:rsidR="00247D67">
              <w:object w:dxaOrig="3060" w:dyaOrig="276">
                <v:shape id="_x0000_i1325" type="#_x0000_t75" style="width:14.95pt;height:14.95pt" o:ole="">
                  <v:imagedata r:id="rId47" o:title=""/>
                </v:shape>
                <w:control r:id="rId147" w:name="TonnageYes3" w:shapeid="_x0000_i1325"/>
              </w:object>
            </w:r>
            <w:r>
              <w:t xml:space="preserve"> </w:t>
            </w:r>
            <w:r w:rsidR="00A85337">
              <w:object w:dxaOrig="3060" w:dyaOrig="276">
                <v:shape id="_x0000_i1327" type="#_x0000_t75" style="width:23.1pt;height:12.9pt" o:ole="">
                  <v:imagedata r:id="rId148" o:title=""/>
                </v:shape>
                <w:control r:id="rId149" w:name="Label2122" w:shapeid="_x0000_i1327"/>
              </w:object>
            </w:r>
            <w:r>
              <w:t xml:space="preserve">   </w:t>
            </w:r>
            <w:r w:rsidR="00247D67">
              <w:object w:dxaOrig="3060" w:dyaOrig="276">
                <v:shape id="_x0000_i1329" type="#_x0000_t75" style="width:14.95pt;height:14.95pt" o:ole="">
                  <v:imagedata r:id="rId47" o:title=""/>
                </v:shape>
                <w:control r:id="rId150" w:name="TonnageNo3" w:shapeid="_x0000_i1329"/>
              </w:object>
            </w:r>
            <w:r>
              <w:t xml:space="preserve"> </w:t>
            </w:r>
            <w:r w:rsidR="00A85337">
              <w:object w:dxaOrig="3060" w:dyaOrig="276">
                <v:shape id="_x0000_i1331" type="#_x0000_t75" style="width:23.1pt;height:13.6pt" o:ole="">
                  <v:imagedata r:id="rId151" o:title=""/>
                </v:shape>
                <w:control r:id="rId152" w:name="Label21112" w:shapeid="_x0000_i1331"/>
              </w:object>
            </w:r>
          </w:p>
        </w:tc>
      </w:tr>
      <w:tr w:rsidR="00867D00" w:rsidTr="00777B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1" w:type="dxa"/>
          <w:trHeight w:hRule="exact" w:val="2664"/>
        </w:trPr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D00" w:rsidRDefault="00014241" w:rsidP="00014241">
            <w:pPr>
              <w:jc w:val="center"/>
            </w:pPr>
            <w:r w:rsidRPr="00A85337">
              <w:rPr>
                <w:sz w:val="20"/>
                <w:szCs w:val="20"/>
              </w:rPr>
              <w:t>Registered Owner† &amp; Address†</w:t>
            </w:r>
            <w:r>
              <w:br/>
            </w:r>
            <w:r w:rsidRPr="0019766C">
              <w:rPr>
                <w:sz w:val="18"/>
                <w:szCs w:val="18"/>
              </w:rPr>
              <w:t>(Including Fax, Telephone &amp; Email)</w:t>
            </w:r>
            <w:r w:rsidR="00867D00">
              <w:br/>
            </w:r>
            <w:r w:rsidR="0099709B" w:rsidRPr="0019766C">
              <w:rPr>
                <w:b/>
              </w:rPr>
              <w:object w:dxaOrig="3060" w:dyaOrig="276">
                <v:shape id="_x0000_i1333" type="#_x0000_t75" style="width:252.7pt;height:18.35pt" o:ole="">
                  <v:imagedata r:id="rId153" o:title=""/>
                </v:shape>
                <w:control r:id="rId154" w:name="TextBox41211521311" w:shapeid="_x0000_i1333"/>
              </w:object>
            </w:r>
            <w:r w:rsidR="00867D00">
              <w:br/>
            </w:r>
            <w:r w:rsidR="00355D8F" w:rsidRPr="0019766C">
              <w:rPr>
                <w:b/>
              </w:rPr>
              <w:object w:dxaOrig="3060" w:dyaOrig="276">
                <v:shape id="_x0000_i1335" type="#_x0000_t75" style="width:252.7pt;height:18.35pt" o:ole="">
                  <v:imagedata r:id="rId153" o:title=""/>
                </v:shape>
                <w:control r:id="rId155" w:name="TextBox412115213115" w:shapeid="_x0000_i1335"/>
              </w:object>
            </w:r>
            <w:r w:rsidR="00867D00">
              <w:br/>
            </w:r>
            <w:r w:rsidR="00355D8F" w:rsidRPr="0019766C">
              <w:rPr>
                <w:b/>
              </w:rPr>
              <w:object w:dxaOrig="3060" w:dyaOrig="276">
                <v:shape id="_x0000_i1337" type="#_x0000_t75" style="width:252.7pt;height:18.35pt" o:ole="">
                  <v:imagedata r:id="rId153" o:title=""/>
                </v:shape>
                <w:control r:id="rId156" w:name="TextBox412115213116" w:shapeid="_x0000_i1337"/>
              </w:object>
            </w:r>
            <w:r w:rsidR="00867D00">
              <w:br/>
            </w:r>
            <w:r w:rsidR="00355D8F" w:rsidRPr="0019766C">
              <w:rPr>
                <w:b/>
              </w:rPr>
              <w:object w:dxaOrig="3060" w:dyaOrig="276">
                <v:shape id="_x0000_i1339" type="#_x0000_t75" style="width:252.7pt;height:18.35pt" o:ole="">
                  <v:imagedata r:id="rId153" o:title=""/>
                </v:shape>
                <w:control r:id="rId157" w:name="TextBox412115213117" w:shapeid="_x0000_i1339"/>
              </w:object>
            </w:r>
            <w:r w:rsidR="00777B62">
              <w:br/>
            </w:r>
            <w:r w:rsidR="00355D8F" w:rsidRPr="0019766C">
              <w:rPr>
                <w:b/>
              </w:rPr>
              <w:object w:dxaOrig="3060" w:dyaOrig="276">
                <v:shape id="_x0000_i1341" type="#_x0000_t75" style="width:252.7pt;height:18.35pt" o:ole="">
                  <v:imagedata r:id="rId153" o:title=""/>
                </v:shape>
                <w:control r:id="rId158" w:name="TextBox412115213118" w:shapeid="_x0000_i1341"/>
              </w:objec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D00" w:rsidRDefault="00014241" w:rsidP="00014241">
            <w:pPr>
              <w:jc w:val="center"/>
            </w:pPr>
            <w:r w:rsidRPr="00456308">
              <w:rPr>
                <w:sz w:val="20"/>
                <w:szCs w:val="20"/>
              </w:rPr>
              <w:t>Manager† &amp; Address†</w:t>
            </w:r>
            <w:r>
              <w:br/>
            </w:r>
            <w:r w:rsidRPr="0019766C">
              <w:rPr>
                <w:sz w:val="18"/>
                <w:szCs w:val="18"/>
              </w:rPr>
              <w:t>(Including Fax, Telephone, Email &amp; Website)</w:t>
            </w:r>
            <w:r w:rsidR="00867D00">
              <w:br/>
            </w:r>
            <w:r w:rsidR="00355D8F" w:rsidRPr="0019766C">
              <w:rPr>
                <w:b/>
              </w:rPr>
              <w:object w:dxaOrig="3060" w:dyaOrig="276">
                <v:shape id="_x0000_i1343" type="#_x0000_t75" style="width:252.7pt;height:18.35pt" o:ole="">
                  <v:imagedata r:id="rId153" o:title=""/>
                </v:shape>
                <w:control r:id="rId159" w:name="TextBox412115213111" w:shapeid="_x0000_i1343"/>
              </w:object>
            </w:r>
            <w:r w:rsidR="00867D00">
              <w:br/>
            </w:r>
            <w:r w:rsidR="00355D8F" w:rsidRPr="0019766C">
              <w:rPr>
                <w:b/>
              </w:rPr>
              <w:object w:dxaOrig="3060" w:dyaOrig="276">
                <v:shape id="_x0000_i1345" type="#_x0000_t75" style="width:252.7pt;height:18.35pt" o:ole="">
                  <v:imagedata r:id="rId153" o:title=""/>
                </v:shape>
                <w:control r:id="rId160" w:name="TextBox412115213112" w:shapeid="_x0000_i1345"/>
              </w:object>
            </w:r>
            <w:r w:rsidR="00867D00">
              <w:br/>
            </w:r>
            <w:r w:rsidR="00355D8F" w:rsidRPr="0019766C">
              <w:rPr>
                <w:b/>
              </w:rPr>
              <w:object w:dxaOrig="3060" w:dyaOrig="276">
                <v:shape id="_x0000_i1347" type="#_x0000_t75" style="width:252.7pt;height:18.35pt" o:ole="">
                  <v:imagedata r:id="rId153" o:title=""/>
                </v:shape>
                <w:control r:id="rId161" w:name="TextBox412115213113" w:shapeid="_x0000_i1347"/>
              </w:object>
            </w:r>
            <w:r w:rsidR="00867D00">
              <w:br/>
            </w:r>
            <w:r w:rsidR="00355D8F" w:rsidRPr="0019766C">
              <w:rPr>
                <w:b/>
              </w:rPr>
              <w:object w:dxaOrig="3060" w:dyaOrig="276">
                <v:shape id="_x0000_i1349" type="#_x0000_t75" style="width:252.7pt;height:18.35pt" o:ole="">
                  <v:imagedata r:id="rId153" o:title=""/>
                </v:shape>
                <w:control r:id="rId162" w:name="TextBox412115213114" w:shapeid="_x0000_i1349"/>
              </w:object>
            </w:r>
            <w:r w:rsidR="00777B62">
              <w:br/>
            </w:r>
            <w:r w:rsidR="00355D8F" w:rsidRPr="0019766C">
              <w:rPr>
                <w:b/>
              </w:rPr>
              <w:object w:dxaOrig="3060" w:dyaOrig="276">
                <v:shape id="_x0000_i1351" type="#_x0000_t75" style="width:252.7pt;height:18.35pt" o:ole="">
                  <v:imagedata r:id="rId153" o:title=""/>
                </v:shape>
                <w:control r:id="rId163" w:name="TextBox412115213119" w:shapeid="_x0000_i1351"/>
              </w:object>
            </w:r>
          </w:p>
        </w:tc>
      </w:tr>
    </w:tbl>
    <w:p w:rsidR="00867D00" w:rsidRDefault="00867D00" w:rsidP="009A4BA9">
      <w:r w:rsidRPr="00456308">
        <w:rPr>
          <w:sz w:val="20"/>
        </w:rPr>
        <w:object w:dxaOrig="3060" w:dyaOrig="276">
          <v:shape id="_x0000_i1353" type="#_x0000_t75" style="width:122.25pt;height:14.25pt" o:ole="">
            <v:imagedata r:id="rId164" o:title=""/>
          </v:shape>
          <w:control r:id="rId165" w:name="lblFlag11215" w:shapeid="_x0000_i1353"/>
        </w:object>
      </w:r>
      <w:r w:rsidR="0019766C" w:rsidRPr="0019766C">
        <w:rPr>
          <w:b/>
        </w:rPr>
        <w:object w:dxaOrig="3060" w:dyaOrig="276">
          <v:shape id="_x0000_i1355" type="#_x0000_t75" style="width:21.75pt;height:18.35pt" o:ole="">
            <v:imagedata r:id="rId42" o:title=""/>
          </v:shape>
          <w:control r:id="rId166" w:name="TextBox4121159" w:shapeid="_x0000_i1355"/>
        </w:object>
      </w:r>
      <w:r>
        <w:object w:dxaOrig="3060" w:dyaOrig="276">
          <v:shape id="_x0000_i1357" type="#_x0000_t75" style="width:69.95pt;height:14.25pt" o:ole="">
            <v:imagedata r:id="rId167" o:title=""/>
          </v:shape>
          <w:control r:id="rId168" w:name="lblFlag112113" w:shapeid="_x0000_i1357"/>
        </w:object>
      </w:r>
      <w:r w:rsidR="0019766C" w:rsidRPr="0019766C">
        <w:rPr>
          <w:b/>
        </w:rPr>
        <w:object w:dxaOrig="3060" w:dyaOrig="276">
          <v:shape id="_x0000_i1359" type="#_x0000_t75" style="width:131.75pt;height:18.35pt" o:ole="">
            <v:imagedata r:id="rId169" o:title=""/>
          </v:shape>
          <w:control r:id="rId170" w:name="TextBox4121158" w:shapeid="_x0000_i1359"/>
        </w:object>
      </w:r>
      <w:r>
        <w:object w:dxaOrig="3060" w:dyaOrig="276">
          <v:shape id="_x0000_i1361" type="#_x0000_t75" style="width:67.9pt;height:14.25pt" o:ole="">
            <v:imagedata r:id="rId171" o:title=""/>
          </v:shape>
          <w:control r:id="rId172" w:name="lblFlag112123" w:shapeid="_x0000_i1361"/>
        </w:object>
      </w:r>
      <w:r w:rsidR="00247D67" w:rsidRPr="005A5882">
        <w:rPr>
          <w:b/>
        </w:rPr>
        <w:object w:dxaOrig="3060" w:dyaOrig="276">
          <v:shape id="_x0000_i1363" type="#_x0000_t75" style="width:107.3pt;height:18.35pt" o:ole="">
            <v:imagedata r:id="rId56" o:title=""/>
          </v:shape>
          <w:control r:id="rId173" w:name="TextBox41211581513113" w:shapeid="_x0000_i1363"/>
        </w:object>
      </w:r>
      <w:r>
        <w:br/>
      </w:r>
      <w:r>
        <w:object w:dxaOrig="3060" w:dyaOrig="276">
          <v:shape id="_x0000_i1365" type="#_x0000_t75" style="width:122.25pt;height:12.25pt" o:ole="">
            <v:imagedata r:id="rId174" o:title=""/>
          </v:shape>
          <w:control r:id="rId175" w:name="lblFlag112131" w:shapeid="_x0000_i1365"/>
        </w:object>
      </w:r>
      <w:r w:rsidR="00355D8F" w:rsidRPr="0019766C">
        <w:rPr>
          <w:b/>
        </w:rPr>
        <w:object w:dxaOrig="3060" w:dyaOrig="276">
          <v:shape id="_x0000_i1367" type="#_x0000_t75" style="width:131.75pt;height:18.35pt" o:ole="">
            <v:imagedata r:id="rId169" o:title=""/>
          </v:shape>
          <w:control r:id="rId176" w:name="TextBox41211582" w:shapeid="_x0000_i1367"/>
        </w:object>
      </w:r>
      <w:r>
        <w:object w:dxaOrig="3060" w:dyaOrig="276">
          <v:shape id="_x0000_i1369" type="#_x0000_t75" style="width:92.4pt;height:13.6pt" o:ole="">
            <v:imagedata r:id="rId177" o:title=""/>
          </v:shape>
          <w:control r:id="rId178" w:name="lblFlag1121111" w:shapeid="_x0000_i1369"/>
        </w:object>
      </w:r>
      <w:r w:rsidR="003B4833" w:rsidRPr="003B4833">
        <w:rPr>
          <w:b/>
        </w:rPr>
        <w:object w:dxaOrig="3060" w:dyaOrig="276">
          <v:shape id="_x0000_i1371" type="#_x0000_t75" style="width:53pt;height:18.35pt" o:ole="">
            <v:imagedata r:id="rId179" o:title=""/>
          </v:shape>
          <w:control r:id="rId180" w:name="TextBox4121155" w:shapeid="_x0000_i1371"/>
        </w:object>
      </w:r>
      <w:r>
        <w:object w:dxaOrig="3060" w:dyaOrig="276">
          <v:shape id="_x0000_i1373" type="#_x0000_t75" style="width:99.85pt;height:14.25pt" o:ole="">
            <v:imagedata r:id="rId181" o:title=""/>
          </v:shape>
          <w:control r:id="rId182" w:name="lblFlag1121211" w:shapeid="_x0000_i1373"/>
        </w:object>
      </w:r>
      <w:r w:rsidR="00355D8F" w:rsidRPr="0019766C">
        <w:rPr>
          <w:b/>
        </w:rPr>
        <w:object w:dxaOrig="3060" w:dyaOrig="276">
          <v:shape id="_x0000_i1375" type="#_x0000_t75" style="width:21.75pt;height:18.35pt" o:ole="">
            <v:imagedata r:id="rId42" o:title=""/>
          </v:shape>
          <w:control r:id="rId183" w:name="TextBox41211591" w:shapeid="_x0000_i1375"/>
        </w:object>
      </w:r>
    </w:p>
    <w:p w:rsidR="0019766C" w:rsidRDefault="00BF7E2B" w:rsidP="00AD0342">
      <w:pPr>
        <w:jc w:val="center"/>
        <w:rPr>
          <w:b/>
        </w:rPr>
      </w:pPr>
      <w:r w:rsidRPr="00456308">
        <w:rPr>
          <w:b/>
        </w:rPr>
        <w:t>COMPANY REQUESTING IMO NUMBER</w:t>
      </w:r>
      <w:r w:rsidRPr="00A471E8">
        <w:rPr>
          <w:b/>
          <w:sz w:val="18"/>
          <w:szCs w:val="18"/>
        </w:rPr>
        <w:br/>
      </w:r>
      <w:r w:rsidR="00014241" w:rsidRPr="00014241">
        <w:rPr>
          <w:b/>
        </w:rPr>
        <w:object w:dxaOrig="3060" w:dyaOrig="276">
          <v:shape id="_x0000_i1377" type="#_x0000_t75" style="width:81.5pt;height:14.95pt" o:ole="">
            <v:imagedata r:id="rId184" o:title=""/>
          </v:shape>
          <w:control r:id="rId185" w:name="Label223" w:shapeid="_x0000_i1377"/>
        </w:object>
      </w:r>
      <w:r w:rsidR="003B4833" w:rsidRPr="003B4833">
        <w:rPr>
          <w:b/>
        </w:rPr>
        <w:object w:dxaOrig="3060" w:dyaOrig="276">
          <v:shape id="_x0000_i1379" type="#_x0000_t75" style="width:440.85pt;height:18.35pt" o:ole="">
            <v:imagedata r:id="rId186" o:title=""/>
          </v:shape>
          <w:control r:id="rId187" w:name="TextBox4121152" w:shapeid="_x0000_i1379"/>
        </w:object>
      </w:r>
      <w:r w:rsidR="009A7EF1">
        <w:rPr>
          <w:b/>
        </w:rPr>
        <w:br/>
      </w:r>
      <w:r w:rsidRPr="00014241">
        <w:rPr>
          <w:b/>
        </w:rPr>
        <w:object w:dxaOrig="3060" w:dyaOrig="276">
          <v:shape id="_x0000_i1381" type="#_x0000_t75" style="width:81.5pt;height:14.95pt" o:ole="">
            <v:imagedata r:id="rId188" o:title=""/>
          </v:shape>
          <w:control r:id="rId189" w:name="Label233" w:shapeid="_x0000_i1381"/>
        </w:object>
      </w:r>
      <w:r w:rsidR="003B4833" w:rsidRPr="003B4833">
        <w:rPr>
          <w:b/>
        </w:rPr>
        <w:object w:dxaOrig="3060" w:dyaOrig="276">
          <v:shape id="_x0000_i1383" type="#_x0000_t75" style="width:180pt;height:18.35pt" o:ole="">
            <v:imagedata r:id="rId190" o:title=""/>
          </v:shape>
          <w:control r:id="rId191" w:name="TextBox4121153" w:shapeid="_x0000_i1383"/>
        </w:object>
      </w:r>
      <w:r w:rsidRPr="00014241">
        <w:rPr>
          <w:b/>
        </w:rPr>
        <w:object w:dxaOrig="3060" w:dyaOrig="276">
          <v:shape id="_x0000_i1385" type="#_x0000_t75" style="width:80.85pt;height:15.6pt" o:ole="">
            <v:imagedata r:id="rId192" o:title=""/>
          </v:shape>
          <w:control r:id="rId193" w:name="Label224" w:shapeid="_x0000_i1385"/>
        </w:object>
      </w:r>
      <w:r w:rsidR="009A7EF1" w:rsidRPr="003B4833">
        <w:rPr>
          <w:b/>
        </w:rPr>
        <w:object w:dxaOrig="3060" w:dyaOrig="276">
          <v:shape id="_x0000_i1387" type="#_x0000_t75" style="width:180pt;height:18.35pt" o:ole="">
            <v:imagedata r:id="rId190" o:title=""/>
          </v:shape>
          <w:control r:id="rId194" w:name="TextBox41211531" w:shapeid="_x0000_i1387"/>
        </w:object>
      </w:r>
    </w:p>
    <w:tbl>
      <w:tblPr>
        <w:tblStyle w:val="TableGrid"/>
        <w:tblW w:w="10915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3402"/>
        <w:gridCol w:w="3402"/>
      </w:tblGrid>
      <w:tr w:rsidR="007A21AB" w:rsidRPr="00B82D16" w:rsidTr="00150F7C">
        <w:trPr>
          <w:trHeight w:val="426"/>
        </w:trPr>
        <w:tc>
          <w:tcPr>
            <w:tcW w:w="4111" w:type="dxa"/>
          </w:tcPr>
          <w:p w:rsidR="007A21AB" w:rsidRPr="00B82D16" w:rsidRDefault="007A21AB" w:rsidP="00150F7C">
            <w:pPr>
              <w:rPr>
                <w:b/>
                <w:color w:val="000000" w:themeColor="text1"/>
                <w:sz w:val="17"/>
                <w:szCs w:val="17"/>
              </w:rPr>
            </w:pPr>
            <w:r w:rsidRPr="00B82D16">
              <w:rPr>
                <w:b/>
                <w:color w:val="000000" w:themeColor="text1"/>
                <w:sz w:val="17"/>
                <w:szCs w:val="17"/>
              </w:rPr>
              <w:t xml:space="preserve">[* </w:t>
            </w:r>
            <w:r w:rsidRPr="00B82D16">
              <w:rPr>
                <w:b/>
                <w:i/>
                <w:color w:val="000000" w:themeColor="text1"/>
                <w:sz w:val="17"/>
                <w:szCs w:val="17"/>
              </w:rPr>
              <w:t xml:space="preserve">Required Fields – </w:t>
            </w:r>
            <w:r w:rsidRPr="00B82D16">
              <w:rPr>
                <w:b/>
                <w:i/>
                <w:color w:val="000000" w:themeColor="text1"/>
                <w:sz w:val="17"/>
                <w:szCs w:val="17"/>
                <w:u w:val="single"/>
              </w:rPr>
              <w:t>all</w:t>
            </w:r>
            <w:r w:rsidRPr="00B82D16">
              <w:rPr>
                <w:b/>
                <w:i/>
                <w:color w:val="000000" w:themeColor="text1"/>
                <w:sz w:val="17"/>
                <w:szCs w:val="17"/>
              </w:rPr>
              <w:t xml:space="preserve"> ships</w:t>
            </w:r>
            <w:r w:rsidRPr="00B82D16">
              <w:rPr>
                <w:b/>
                <w:color w:val="000000" w:themeColor="text1"/>
                <w:sz w:val="17"/>
                <w:szCs w:val="17"/>
              </w:rPr>
              <w:t>]</w:t>
            </w:r>
            <w:r w:rsidRPr="00B82D16">
              <w:rPr>
                <w:b/>
                <w:color w:val="000000" w:themeColor="text1"/>
                <w:sz w:val="17"/>
                <w:szCs w:val="17"/>
              </w:rPr>
              <w:br/>
            </w:r>
            <w:r w:rsidRPr="00B82D16">
              <w:rPr>
                <w:color w:val="000000" w:themeColor="text1"/>
                <w:sz w:val="17"/>
                <w:szCs w:val="17"/>
              </w:rPr>
              <w:t xml:space="preserve">[+ </w:t>
            </w:r>
            <w:r w:rsidRPr="00B82D16">
              <w:rPr>
                <w:i/>
                <w:color w:val="000000" w:themeColor="text1"/>
                <w:sz w:val="17"/>
                <w:szCs w:val="17"/>
              </w:rPr>
              <w:t>Distinctive Number / Letters for Fishing Vessel</w:t>
            </w:r>
            <w:r w:rsidRPr="00B82D16">
              <w:rPr>
                <w:color w:val="000000" w:themeColor="text1"/>
                <w:sz w:val="17"/>
                <w:szCs w:val="17"/>
              </w:rPr>
              <w:t>s]</w:t>
            </w:r>
          </w:p>
        </w:tc>
        <w:tc>
          <w:tcPr>
            <w:tcW w:w="3402" w:type="dxa"/>
          </w:tcPr>
          <w:p w:rsidR="007A21AB" w:rsidRPr="00B82D16" w:rsidRDefault="007A21AB" w:rsidP="00150F7C">
            <w:pPr>
              <w:rPr>
                <w:b/>
                <w:color w:val="000000" w:themeColor="text1"/>
                <w:sz w:val="17"/>
                <w:szCs w:val="17"/>
              </w:rPr>
            </w:pPr>
            <w:r w:rsidRPr="00B82D16">
              <w:rPr>
                <w:b/>
                <w:color w:val="000000" w:themeColor="text1"/>
                <w:sz w:val="17"/>
                <w:szCs w:val="17"/>
              </w:rPr>
              <w:t>[†</w:t>
            </w:r>
            <w:r w:rsidRPr="00B82D16">
              <w:rPr>
                <w:b/>
                <w:color w:val="000000" w:themeColor="text1"/>
                <w:position w:val="4"/>
                <w:sz w:val="17"/>
                <w:szCs w:val="17"/>
              </w:rPr>
              <w:t xml:space="preserve"> </w:t>
            </w:r>
            <w:r w:rsidRPr="00B82D16">
              <w:rPr>
                <w:b/>
                <w:i/>
                <w:color w:val="000000" w:themeColor="text1"/>
                <w:sz w:val="17"/>
                <w:szCs w:val="17"/>
              </w:rPr>
              <w:t xml:space="preserve">Required Fields – Ships </w:t>
            </w:r>
            <w:r w:rsidRPr="00B82D16">
              <w:rPr>
                <w:b/>
                <w:i/>
                <w:color w:val="000000" w:themeColor="text1"/>
                <w:sz w:val="17"/>
                <w:szCs w:val="17"/>
                <w:u w:val="single"/>
              </w:rPr>
              <w:t>in service</w:t>
            </w:r>
            <w:r w:rsidRPr="00B82D16">
              <w:rPr>
                <w:b/>
                <w:i/>
                <w:color w:val="000000" w:themeColor="text1"/>
                <w:sz w:val="17"/>
                <w:szCs w:val="17"/>
              </w:rPr>
              <w:t xml:space="preserve"> only</w:t>
            </w:r>
            <w:r w:rsidRPr="00B82D16">
              <w:rPr>
                <w:b/>
                <w:color w:val="000000" w:themeColor="text1"/>
                <w:sz w:val="17"/>
                <w:szCs w:val="17"/>
              </w:rPr>
              <w:t>]</w:t>
            </w:r>
            <w:r w:rsidRPr="00B82D16">
              <w:rPr>
                <w:b/>
                <w:color w:val="000000" w:themeColor="text1"/>
                <w:sz w:val="17"/>
                <w:szCs w:val="17"/>
              </w:rPr>
              <w:br/>
            </w:r>
            <w:r w:rsidRPr="00B82D16">
              <w:rPr>
                <w:color w:val="000000" w:themeColor="text1"/>
                <w:sz w:val="17"/>
                <w:szCs w:val="17"/>
              </w:rPr>
              <w:t xml:space="preserve">[‡ </w:t>
            </w:r>
            <w:r w:rsidRPr="00B82D16">
              <w:rPr>
                <w:i/>
                <w:color w:val="000000" w:themeColor="text1"/>
                <w:sz w:val="17"/>
                <w:szCs w:val="17"/>
              </w:rPr>
              <w:t>Date format is YYYY-MM-DD</w:t>
            </w:r>
            <w:r w:rsidRPr="00B82D16">
              <w:rPr>
                <w:color w:val="000000" w:themeColor="text1"/>
                <w:sz w:val="17"/>
                <w:szCs w:val="17"/>
              </w:rPr>
              <w:t>]</w:t>
            </w:r>
          </w:p>
        </w:tc>
        <w:tc>
          <w:tcPr>
            <w:tcW w:w="3402" w:type="dxa"/>
          </w:tcPr>
          <w:p w:rsidR="007A21AB" w:rsidRPr="00B82D16" w:rsidRDefault="007A21AB" w:rsidP="00150F7C">
            <w:pPr>
              <w:rPr>
                <w:b/>
                <w:color w:val="000000" w:themeColor="text1"/>
                <w:sz w:val="17"/>
                <w:szCs w:val="17"/>
              </w:rPr>
            </w:pPr>
            <w:r w:rsidRPr="00B82D16">
              <w:rPr>
                <w:b/>
                <w:color w:val="000000" w:themeColor="text1"/>
                <w:sz w:val="17"/>
                <w:szCs w:val="17"/>
              </w:rPr>
              <w:t xml:space="preserve">[^ </w:t>
            </w:r>
            <w:r w:rsidRPr="00B82D16">
              <w:rPr>
                <w:b/>
                <w:i/>
                <w:color w:val="000000" w:themeColor="text1"/>
                <w:sz w:val="17"/>
                <w:szCs w:val="17"/>
              </w:rPr>
              <w:t>Required Fields – Fishing Vessels only</w:t>
            </w:r>
            <w:r w:rsidRPr="00B82D16">
              <w:rPr>
                <w:b/>
                <w:color w:val="000000" w:themeColor="text1"/>
                <w:sz w:val="17"/>
                <w:szCs w:val="17"/>
              </w:rPr>
              <w:t>]</w:t>
            </w:r>
          </w:p>
        </w:tc>
      </w:tr>
    </w:tbl>
    <w:p w:rsidR="007A21AB" w:rsidRPr="007A21AB" w:rsidRDefault="007A21AB" w:rsidP="007A21AB">
      <w:pPr>
        <w:jc w:val="center"/>
        <w:rPr>
          <w:b/>
          <w:sz w:val="18"/>
          <w:szCs w:val="18"/>
        </w:rPr>
      </w:pPr>
      <w:r w:rsidRPr="00210CBB">
        <w:rPr>
          <w:b/>
          <w:i/>
          <w:color w:val="FF0000"/>
        </w:rPr>
        <w:t xml:space="preserve">Note: We </w:t>
      </w:r>
      <w:r w:rsidRPr="00B82D16">
        <w:rPr>
          <w:b/>
          <w:i/>
          <w:color w:val="FF0000"/>
          <w:u w:val="single"/>
        </w:rPr>
        <w:t>cannot</w:t>
      </w:r>
      <w:r w:rsidRPr="00210CBB">
        <w:rPr>
          <w:b/>
          <w:i/>
          <w:color w:val="FF0000"/>
        </w:rPr>
        <w:t xml:space="preserve"> issue an IMO Ship No. without the above </w:t>
      </w:r>
      <w:r>
        <w:rPr>
          <w:b/>
          <w:i/>
          <w:color w:val="FF0000"/>
        </w:rPr>
        <w:t xml:space="preserve">required </w:t>
      </w:r>
      <w:r w:rsidRPr="00210CBB">
        <w:rPr>
          <w:b/>
          <w:i/>
          <w:color w:val="FF0000"/>
        </w:rPr>
        <w:t>fields</w:t>
      </w:r>
    </w:p>
    <w:sectPr w:rsidR="007A21AB" w:rsidRPr="007A21AB" w:rsidSect="00A07037">
      <w:headerReference w:type="default" r:id="rId195"/>
      <w:pgSz w:w="11907" w:h="16840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D8F" w:rsidRDefault="00355D8F" w:rsidP="008426C7">
      <w:pPr>
        <w:spacing w:after="0" w:line="240" w:lineRule="auto"/>
      </w:pPr>
      <w:r>
        <w:separator/>
      </w:r>
    </w:p>
  </w:endnote>
  <w:endnote w:type="continuationSeparator" w:id="0">
    <w:p w:rsidR="00355D8F" w:rsidRDefault="00355D8F" w:rsidP="00842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D8F" w:rsidRDefault="00355D8F" w:rsidP="008426C7">
      <w:pPr>
        <w:spacing w:after="0" w:line="240" w:lineRule="auto"/>
      </w:pPr>
      <w:r>
        <w:separator/>
      </w:r>
    </w:p>
  </w:footnote>
  <w:footnote w:type="continuationSeparator" w:id="0">
    <w:p w:rsidR="00355D8F" w:rsidRDefault="00355D8F" w:rsidP="008426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490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5528"/>
      <w:gridCol w:w="2835"/>
    </w:tblGrid>
    <w:tr w:rsidR="00D305EC" w:rsidTr="00EE26BA">
      <w:trPr>
        <w:trHeight w:val="1135"/>
      </w:trPr>
      <w:tc>
        <w:tcPr>
          <w:tcW w:w="2127" w:type="dxa"/>
          <w:vAlign w:val="center"/>
        </w:tcPr>
        <w:p w:rsidR="00355D8F" w:rsidRDefault="00D305EC" w:rsidP="008C2A26">
          <w:pPr>
            <w:pStyle w:val="Header"/>
            <w:jc w:val="center"/>
          </w:pPr>
          <w:r w:rsidRPr="00D305EC">
            <w:rPr>
              <w:noProof/>
              <w:lang w:eastAsia="en-GB"/>
            </w:rPr>
            <w:drawing>
              <wp:inline distT="0" distB="0" distL="0" distR="0">
                <wp:extent cx="942109" cy="754333"/>
                <wp:effectExtent l="0" t="0" r="0" b="8255"/>
                <wp:docPr id="4" name="Picture 4" descr="C:\Users\uld26240\Pictures\IMO Numbers\IMOz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00" descr="C:\Users\uld26240\Pictures\IMO Numbers\IMOz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1157" cy="817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8" w:type="dxa"/>
          <w:vAlign w:val="center"/>
        </w:tcPr>
        <w:p w:rsidR="00355D8F" w:rsidRPr="008C2A26" w:rsidRDefault="00355D8F" w:rsidP="008C2A26">
          <w:pPr>
            <w:jc w:val="center"/>
            <w:rPr>
              <w:sz w:val="36"/>
            </w:rPr>
          </w:pPr>
          <w:r w:rsidRPr="0055382F">
            <w:rPr>
              <w:sz w:val="36"/>
            </w:rPr>
            <w:t>REQUEST FOR IMO SHIP IDENTIFICATION NUMBER</w:t>
          </w:r>
        </w:p>
      </w:tc>
      <w:tc>
        <w:tcPr>
          <w:tcW w:w="2835" w:type="dxa"/>
          <w:vAlign w:val="center"/>
        </w:tcPr>
        <w:p w:rsidR="00355D8F" w:rsidRPr="0055382F" w:rsidRDefault="00355D8F" w:rsidP="008C2A26">
          <w:pPr>
            <w:pStyle w:val="Heading3"/>
            <w:outlineLvl w:val="2"/>
            <w:rPr>
              <w:sz w:val="18"/>
            </w:rPr>
          </w:pPr>
          <w:r w:rsidRPr="0055382F">
            <w:rPr>
              <w:sz w:val="18"/>
            </w:rPr>
            <w:t>IHS Maritime &amp; Trade</w:t>
          </w:r>
        </w:p>
        <w:p w:rsidR="00355D8F" w:rsidRPr="008C2A26" w:rsidRDefault="00355D8F" w:rsidP="008C2A26">
          <w:pPr>
            <w:rPr>
              <w:sz w:val="16"/>
              <w:szCs w:val="16"/>
            </w:rPr>
          </w:pPr>
          <w:r w:rsidRPr="0055382F">
            <w:rPr>
              <w:sz w:val="18"/>
            </w:rPr>
            <w:t>Sentinel House</w:t>
          </w:r>
          <w:r>
            <w:rPr>
              <w:sz w:val="18"/>
            </w:rPr>
            <w:t>, 163 Brighton Road</w:t>
          </w:r>
          <w:r>
            <w:rPr>
              <w:sz w:val="18"/>
            </w:rPr>
            <w:br/>
          </w:r>
          <w:r w:rsidRPr="0055382F">
            <w:rPr>
              <w:sz w:val="18"/>
            </w:rPr>
            <w:t>Coulsdon</w:t>
          </w:r>
          <w:r>
            <w:rPr>
              <w:sz w:val="18"/>
            </w:rPr>
            <w:t>, Surrey CR5 2YH</w:t>
          </w:r>
          <w:r>
            <w:rPr>
              <w:sz w:val="18"/>
            </w:rPr>
            <w:br/>
            <w:t>United Kingdom</w:t>
          </w:r>
          <w:r>
            <w:rPr>
              <w:sz w:val="16"/>
              <w:szCs w:val="16"/>
            </w:rPr>
            <w:br/>
          </w:r>
          <w:r>
            <w:rPr>
              <w:sz w:val="18"/>
            </w:rPr>
            <w:t xml:space="preserve">Tel: </w:t>
          </w:r>
          <w:r w:rsidR="001C11FA" w:rsidRPr="001C11FA">
            <w:rPr>
              <w:sz w:val="18"/>
            </w:rPr>
            <w:t>+44 01334 328300</w:t>
          </w:r>
          <w:r>
            <w:rPr>
              <w:sz w:val="18"/>
            </w:rPr>
            <w:br/>
          </w:r>
          <w:r w:rsidRPr="0055382F">
            <w:rPr>
              <w:sz w:val="18"/>
            </w:rPr>
            <w:t>Email: ship.imo@ihs.com</w:t>
          </w:r>
        </w:p>
      </w:tc>
    </w:tr>
  </w:tbl>
  <w:p w:rsidR="00355D8F" w:rsidRDefault="00355D8F" w:rsidP="008C2A2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formsDesign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82F"/>
    <w:rsid w:val="000018A4"/>
    <w:rsid w:val="00014241"/>
    <w:rsid w:val="00016447"/>
    <w:rsid w:val="00016D09"/>
    <w:rsid w:val="00046525"/>
    <w:rsid w:val="0007553D"/>
    <w:rsid w:val="00084B21"/>
    <w:rsid w:val="000E70CF"/>
    <w:rsid w:val="00114033"/>
    <w:rsid w:val="00123D17"/>
    <w:rsid w:val="00137AA2"/>
    <w:rsid w:val="00140D03"/>
    <w:rsid w:val="00150F7C"/>
    <w:rsid w:val="00157053"/>
    <w:rsid w:val="001705AC"/>
    <w:rsid w:val="00177978"/>
    <w:rsid w:val="00181DE6"/>
    <w:rsid w:val="00192A82"/>
    <w:rsid w:val="0019766C"/>
    <w:rsid w:val="001A7D97"/>
    <w:rsid w:val="001B7D6E"/>
    <w:rsid w:val="001C11FA"/>
    <w:rsid w:val="00215C3F"/>
    <w:rsid w:val="00245B40"/>
    <w:rsid w:val="00247D67"/>
    <w:rsid w:val="002B3B2C"/>
    <w:rsid w:val="002C5ADE"/>
    <w:rsid w:val="00355D8F"/>
    <w:rsid w:val="003A0B3C"/>
    <w:rsid w:val="003B4833"/>
    <w:rsid w:val="003E00B2"/>
    <w:rsid w:val="003E6B88"/>
    <w:rsid w:val="00440ECA"/>
    <w:rsid w:val="00456308"/>
    <w:rsid w:val="004C1C42"/>
    <w:rsid w:val="00551DAE"/>
    <w:rsid w:val="0055382F"/>
    <w:rsid w:val="00555138"/>
    <w:rsid w:val="005A5882"/>
    <w:rsid w:val="005B4145"/>
    <w:rsid w:val="005E0C3E"/>
    <w:rsid w:val="005E2F09"/>
    <w:rsid w:val="00610952"/>
    <w:rsid w:val="00611716"/>
    <w:rsid w:val="00611B74"/>
    <w:rsid w:val="0063376C"/>
    <w:rsid w:val="0067249A"/>
    <w:rsid w:val="00682C73"/>
    <w:rsid w:val="006B2491"/>
    <w:rsid w:val="006C0DAB"/>
    <w:rsid w:val="006D4522"/>
    <w:rsid w:val="00777B62"/>
    <w:rsid w:val="007821EE"/>
    <w:rsid w:val="007A21AB"/>
    <w:rsid w:val="007B02AD"/>
    <w:rsid w:val="007C7D30"/>
    <w:rsid w:val="007D1AAE"/>
    <w:rsid w:val="007D7057"/>
    <w:rsid w:val="007E3B54"/>
    <w:rsid w:val="008426C7"/>
    <w:rsid w:val="008431D5"/>
    <w:rsid w:val="00867D00"/>
    <w:rsid w:val="00877EEB"/>
    <w:rsid w:val="008917BC"/>
    <w:rsid w:val="008C2A26"/>
    <w:rsid w:val="008E1F66"/>
    <w:rsid w:val="00927D7D"/>
    <w:rsid w:val="009454AA"/>
    <w:rsid w:val="009611D1"/>
    <w:rsid w:val="00967F4F"/>
    <w:rsid w:val="00986974"/>
    <w:rsid w:val="009919D2"/>
    <w:rsid w:val="0099709B"/>
    <w:rsid w:val="009A4BA9"/>
    <w:rsid w:val="009A7EF1"/>
    <w:rsid w:val="009B29DA"/>
    <w:rsid w:val="009C66CB"/>
    <w:rsid w:val="009E11A8"/>
    <w:rsid w:val="00A07037"/>
    <w:rsid w:val="00A26517"/>
    <w:rsid w:val="00A40245"/>
    <w:rsid w:val="00A4395A"/>
    <w:rsid w:val="00A471E8"/>
    <w:rsid w:val="00A74551"/>
    <w:rsid w:val="00A813E7"/>
    <w:rsid w:val="00A85337"/>
    <w:rsid w:val="00A903FE"/>
    <w:rsid w:val="00AB59F2"/>
    <w:rsid w:val="00AC17C0"/>
    <w:rsid w:val="00AD0342"/>
    <w:rsid w:val="00AE67C2"/>
    <w:rsid w:val="00B10674"/>
    <w:rsid w:val="00B74A77"/>
    <w:rsid w:val="00B82D16"/>
    <w:rsid w:val="00BC446B"/>
    <w:rsid w:val="00BD2B0B"/>
    <w:rsid w:val="00BF7E2B"/>
    <w:rsid w:val="00C00685"/>
    <w:rsid w:val="00C72961"/>
    <w:rsid w:val="00CA4AC3"/>
    <w:rsid w:val="00CD1B81"/>
    <w:rsid w:val="00CE02DE"/>
    <w:rsid w:val="00CF2D01"/>
    <w:rsid w:val="00D305EC"/>
    <w:rsid w:val="00D41099"/>
    <w:rsid w:val="00D57A7B"/>
    <w:rsid w:val="00D65BAE"/>
    <w:rsid w:val="00D966DA"/>
    <w:rsid w:val="00DB41F9"/>
    <w:rsid w:val="00DC0109"/>
    <w:rsid w:val="00DF548F"/>
    <w:rsid w:val="00E14EE0"/>
    <w:rsid w:val="00E4684D"/>
    <w:rsid w:val="00E52B34"/>
    <w:rsid w:val="00EA1E43"/>
    <w:rsid w:val="00EC19A0"/>
    <w:rsid w:val="00EE26BA"/>
    <w:rsid w:val="00F65795"/>
    <w:rsid w:val="00F95696"/>
    <w:rsid w:val="00FE0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55382F"/>
    <w:pPr>
      <w:keepNext/>
      <w:spacing w:after="0" w:line="240" w:lineRule="auto"/>
      <w:outlineLvl w:val="2"/>
    </w:pPr>
    <w:rPr>
      <w:rFonts w:eastAsia="Times New Roman"/>
      <w:b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5382F"/>
    <w:rPr>
      <w:rFonts w:ascii="Times New Roman" w:eastAsia="Times New Roman" w:hAnsi="Times New Roman" w:cs="Times New Roman"/>
      <w:b/>
      <w:sz w:val="20"/>
      <w:szCs w:val="20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192A82"/>
    <w:rPr>
      <w:color w:val="808080"/>
    </w:rPr>
  </w:style>
  <w:style w:type="table" w:styleId="TableGrid">
    <w:name w:val="Table Grid"/>
    <w:basedOn w:val="TableNormal"/>
    <w:uiPriority w:val="39"/>
    <w:rsid w:val="00A439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426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26C7"/>
  </w:style>
  <w:style w:type="paragraph" w:styleId="Footer">
    <w:name w:val="footer"/>
    <w:basedOn w:val="Normal"/>
    <w:link w:val="FooterChar"/>
    <w:uiPriority w:val="99"/>
    <w:unhideWhenUsed/>
    <w:rsid w:val="008426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26C7"/>
  </w:style>
  <w:style w:type="paragraph" w:customStyle="1" w:styleId="NormalBold">
    <w:name w:val="Normal + Bold"/>
    <w:basedOn w:val="Normal"/>
    <w:rsid w:val="00181DE6"/>
    <w:pPr>
      <w:spacing w:after="0" w:line="320" w:lineRule="exact"/>
      <w:ind w:left="284"/>
    </w:pPr>
    <w:rPr>
      <w:rFonts w:eastAsia="Times New Roman"/>
      <w:b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48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83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55382F"/>
    <w:pPr>
      <w:keepNext/>
      <w:spacing w:after="0" w:line="240" w:lineRule="auto"/>
      <w:outlineLvl w:val="2"/>
    </w:pPr>
    <w:rPr>
      <w:rFonts w:eastAsia="Times New Roman"/>
      <w:b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5382F"/>
    <w:rPr>
      <w:rFonts w:ascii="Times New Roman" w:eastAsia="Times New Roman" w:hAnsi="Times New Roman" w:cs="Times New Roman"/>
      <w:b/>
      <w:sz w:val="20"/>
      <w:szCs w:val="20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192A82"/>
    <w:rPr>
      <w:color w:val="808080"/>
    </w:rPr>
  </w:style>
  <w:style w:type="table" w:styleId="TableGrid">
    <w:name w:val="Table Grid"/>
    <w:basedOn w:val="TableNormal"/>
    <w:uiPriority w:val="39"/>
    <w:rsid w:val="00A439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426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26C7"/>
  </w:style>
  <w:style w:type="paragraph" w:styleId="Footer">
    <w:name w:val="footer"/>
    <w:basedOn w:val="Normal"/>
    <w:link w:val="FooterChar"/>
    <w:uiPriority w:val="99"/>
    <w:unhideWhenUsed/>
    <w:rsid w:val="008426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26C7"/>
  </w:style>
  <w:style w:type="paragraph" w:customStyle="1" w:styleId="NormalBold">
    <w:name w:val="Normal + Bold"/>
    <w:basedOn w:val="Normal"/>
    <w:rsid w:val="00181DE6"/>
    <w:pPr>
      <w:spacing w:after="0" w:line="320" w:lineRule="exact"/>
      <w:ind w:left="284"/>
    </w:pPr>
    <w:rPr>
      <w:rFonts w:eastAsia="Times New Roman"/>
      <w:b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48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8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67.xml"/><Relationship Id="rId21" Type="http://schemas.openxmlformats.org/officeDocument/2006/relationships/image" Target="media/image7.wmf"/><Relationship Id="rId42" Type="http://schemas.openxmlformats.org/officeDocument/2006/relationships/image" Target="media/image17.wmf"/><Relationship Id="rId47" Type="http://schemas.openxmlformats.org/officeDocument/2006/relationships/image" Target="media/image19.wmf"/><Relationship Id="rId63" Type="http://schemas.openxmlformats.org/officeDocument/2006/relationships/control" Target="activeX/activeX31.xml"/><Relationship Id="rId68" Type="http://schemas.openxmlformats.org/officeDocument/2006/relationships/control" Target="activeX/activeX34.xml"/><Relationship Id="rId84" Type="http://schemas.openxmlformats.org/officeDocument/2006/relationships/control" Target="activeX/activeX45.xml"/><Relationship Id="rId89" Type="http://schemas.openxmlformats.org/officeDocument/2006/relationships/control" Target="activeX/activeX49.xml"/><Relationship Id="rId112" Type="http://schemas.openxmlformats.org/officeDocument/2006/relationships/control" Target="activeX/activeX64.xml"/><Relationship Id="rId133" Type="http://schemas.openxmlformats.org/officeDocument/2006/relationships/image" Target="media/image50.wmf"/><Relationship Id="rId138" Type="http://schemas.openxmlformats.org/officeDocument/2006/relationships/control" Target="activeX/activeX80.xml"/><Relationship Id="rId154" Type="http://schemas.openxmlformats.org/officeDocument/2006/relationships/control" Target="activeX/activeX89.xml"/><Relationship Id="rId159" Type="http://schemas.openxmlformats.org/officeDocument/2006/relationships/control" Target="activeX/activeX94.xml"/><Relationship Id="rId175" Type="http://schemas.openxmlformats.org/officeDocument/2006/relationships/control" Target="activeX/activeX105.xml"/><Relationship Id="rId170" Type="http://schemas.openxmlformats.org/officeDocument/2006/relationships/control" Target="activeX/activeX102.xml"/><Relationship Id="rId191" Type="http://schemas.openxmlformats.org/officeDocument/2006/relationships/control" Target="activeX/activeX114.xml"/><Relationship Id="rId196" Type="http://schemas.openxmlformats.org/officeDocument/2006/relationships/fontTable" Target="fontTable.xml"/><Relationship Id="rId16" Type="http://schemas.openxmlformats.org/officeDocument/2006/relationships/image" Target="media/image5.wmf"/><Relationship Id="rId107" Type="http://schemas.openxmlformats.org/officeDocument/2006/relationships/control" Target="activeX/activeX61.xml"/><Relationship Id="rId11" Type="http://schemas.openxmlformats.org/officeDocument/2006/relationships/control" Target="activeX/activeX2.xml"/><Relationship Id="rId32" Type="http://schemas.openxmlformats.org/officeDocument/2006/relationships/control" Target="activeX/activeX13.xml"/><Relationship Id="rId37" Type="http://schemas.openxmlformats.org/officeDocument/2006/relationships/control" Target="activeX/activeX16.xml"/><Relationship Id="rId53" Type="http://schemas.openxmlformats.org/officeDocument/2006/relationships/control" Target="activeX/activeX25.xml"/><Relationship Id="rId58" Type="http://schemas.openxmlformats.org/officeDocument/2006/relationships/image" Target="media/image24.wmf"/><Relationship Id="rId74" Type="http://schemas.openxmlformats.org/officeDocument/2006/relationships/control" Target="activeX/activeX38.xml"/><Relationship Id="rId79" Type="http://schemas.openxmlformats.org/officeDocument/2006/relationships/image" Target="media/image31.wmf"/><Relationship Id="rId102" Type="http://schemas.openxmlformats.org/officeDocument/2006/relationships/control" Target="activeX/activeX58.xml"/><Relationship Id="rId123" Type="http://schemas.openxmlformats.org/officeDocument/2006/relationships/control" Target="activeX/activeX70.xml"/><Relationship Id="rId128" Type="http://schemas.openxmlformats.org/officeDocument/2006/relationships/image" Target="media/image48.wmf"/><Relationship Id="rId144" Type="http://schemas.openxmlformats.org/officeDocument/2006/relationships/control" Target="activeX/activeX83.xml"/><Relationship Id="rId149" Type="http://schemas.openxmlformats.org/officeDocument/2006/relationships/control" Target="activeX/activeX86.xml"/><Relationship Id="rId5" Type="http://schemas.openxmlformats.org/officeDocument/2006/relationships/webSettings" Target="webSettings.xml"/><Relationship Id="rId90" Type="http://schemas.openxmlformats.org/officeDocument/2006/relationships/control" Target="activeX/activeX50.xml"/><Relationship Id="rId95" Type="http://schemas.openxmlformats.org/officeDocument/2006/relationships/control" Target="activeX/activeX54.xml"/><Relationship Id="rId160" Type="http://schemas.openxmlformats.org/officeDocument/2006/relationships/control" Target="activeX/activeX95.xml"/><Relationship Id="rId165" Type="http://schemas.openxmlformats.org/officeDocument/2006/relationships/control" Target="activeX/activeX99.xml"/><Relationship Id="rId181" Type="http://schemas.openxmlformats.org/officeDocument/2006/relationships/image" Target="media/image66.wmf"/><Relationship Id="rId186" Type="http://schemas.openxmlformats.org/officeDocument/2006/relationships/image" Target="media/image68.wmf"/><Relationship Id="rId22" Type="http://schemas.openxmlformats.org/officeDocument/2006/relationships/control" Target="activeX/activeX8.xml"/><Relationship Id="rId27" Type="http://schemas.openxmlformats.org/officeDocument/2006/relationships/image" Target="media/image10.wmf"/><Relationship Id="rId43" Type="http://schemas.openxmlformats.org/officeDocument/2006/relationships/control" Target="activeX/activeX19.xml"/><Relationship Id="rId48" Type="http://schemas.openxmlformats.org/officeDocument/2006/relationships/control" Target="activeX/activeX22.xml"/><Relationship Id="rId64" Type="http://schemas.openxmlformats.org/officeDocument/2006/relationships/image" Target="media/image26.wmf"/><Relationship Id="rId69" Type="http://schemas.openxmlformats.org/officeDocument/2006/relationships/control" Target="activeX/activeX35.xml"/><Relationship Id="rId113" Type="http://schemas.openxmlformats.org/officeDocument/2006/relationships/image" Target="media/image42.wmf"/><Relationship Id="rId118" Type="http://schemas.openxmlformats.org/officeDocument/2006/relationships/image" Target="media/image44.wmf"/><Relationship Id="rId134" Type="http://schemas.openxmlformats.org/officeDocument/2006/relationships/control" Target="activeX/activeX77.xml"/><Relationship Id="rId139" Type="http://schemas.openxmlformats.org/officeDocument/2006/relationships/image" Target="media/image52.wmf"/><Relationship Id="rId80" Type="http://schemas.openxmlformats.org/officeDocument/2006/relationships/control" Target="activeX/activeX42.xml"/><Relationship Id="rId85" Type="http://schemas.openxmlformats.org/officeDocument/2006/relationships/control" Target="activeX/activeX46.xml"/><Relationship Id="rId150" Type="http://schemas.openxmlformats.org/officeDocument/2006/relationships/control" Target="activeX/activeX87.xml"/><Relationship Id="rId155" Type="http://schemas.openxmlformats.org/officeDocument/2006/relationships/control" Target="activeX/activeX90.xml"/><Relationship Id="rId171" Type="http://schemas.openxmlformats.org/officeDocument/2006/relationships/image" Target="media/image62.wmf"/><Relationship Id="rId176" Type="http://schemas.openxmlformats.org/officeDocument/2006/relationships/control" Target="activeX/activeX106.xml"/><Relationship Id="rId192" Type="http://schemas.openxmlformats.org/officeDocument/2006/relationships/image" Target="media/image71.wmf"/><Relationship Id="rId197" Type="http://schemas.openxmlformats.org/officeDocument/2006/relationships/theme" Target="theme/theme1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33" Type="http://schemas.openxmlformats.org/officeDocument/2006/relationships/control" Target="activeX/activeX14.xml"/><Relationship Id="rId38" Type="http://schemas.openxmlformats.org/officeDocument/2006/relationships/image" Target="media/image15.wmf"/><Relationship Id="rId59" Type="http://schemas.openxmlformats.org/officeDocument/2006/relationships/control" Target="activeX/activeX28.xml"/><Relationship Id="rId103" Type="http://schemas.openxmlformats.org/officeDocument/2006/relationships/control" Target="activeX/activeX59.xml"/><Relationship Id="rId108" Type="http://schemas.openxmlformats.org/officeDocument/2006/relationships/image" Target="media/image40.wmf"/><Relationship Id="rId124" Type="http://schemas.openxmlformats.org/officeDocument/2006/relationships/control" Target="activeX/activeX71.xml"/><Relationship Id="rId129" Type="http://schemas.openxmlformats.org/officeDocument/2006/relationships/control" Target="activeX/activeX74.xml"/><Relationship Id="rId54" Type="http://schemas.openxmlformats.org/officeDocument/2006/relationships/image" Target="media/image22.wmf"/><Relationship Id="rId70" Type="http://schemas.openxmlformats.org/officeDocument/2006/relationships/image" Target="media/image28.wmf"/><Relationship Id="rId75" Type="http://schemas.openxmlformats.org/officeDocument/2006/relationships/control" Target="activeX/activeX39.xml"/><Relationship Id="rId91" Type="http://schemas.openxmlformats.org/officeDocument/2006/relationships/control" Target="activeX/activeX51.xml"/><Relationship Id="rId96" Type="http://schemas.openxmlformats.org/officeDocument/2006/relationships/control" Target="activeX/activeX55.xml"/><Relationship Id="rId140" Type="http://schemas.openxmlformats.org/officeDocument/2006/relationships/control" Target="activeX/activeX81.xml"/><Relationship Id="rId145" Type="http://schemas.openxmlformats.org/officeDocument/2006/relationships/image" Target="media/image55.wmf"/><Relationship Id="rId161" Type="http://schemas.openxmlformats.org/officeDocument/2006/relationships/control" Target="activeX/activeX96.xml"/><Relationship Id="rId166" Type="http://schemas.openxmlformats.org/officeDocument/2006/relationships/control" Target="activeX/activeX100.xml"/><Relationship Id="rId182" Type="http://schemas.openxmlformats.org/officeDocument/2006/relationships/control" Target="activeX/activeX109.xml"/><Relationship Id="rId187" Type="http://schemas.openxmlformats.org/officeDocument/2006/relationships/control" Target="activeX/activeX11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image" Target="media/image8.wmf"/><Relationship Id="rId28" Type="http://schemas.openxmlformats.org/officeDocument/2006/relationships/control" Target="activeX/activeX11.xml"/><Relationship Id="rId49" Type="http://schemas.openxmlformats.org/officeDocument/2006/relationships/image" Target="media/image20.wmf"/><Relationship Id="rId114" Type="http://schemas.openxmlformats.org/officeDocument/2006/relationships/control" Target="activeX/activeX65.xml"/><Relationship Id="rId119" Type="http://schemas.openxmlformats.org/officeDocument/2006/relationships/control" Target="activeX/activeX68.xml"/><Relationship Id="rId44" Type="http://schemas.openxmlformats.org/officeDocument/2006/relationships/control" Target="activeX/activeX20.xml"/><Relationship Id="rId60" Type="http://schemas.openxmlformats.org/officeDocument/2006/relationships/control" Target="activeX/activeX29.xml"/><Relationship Id="rId65" Type="http://schemas.openxmlformats.org/officeDocument/2006/relationships/control" Target="activeX/activeX32.xml"/><Relationship Id="rId81" Type="http://schemas.openxmlformats.org/officeDocument/2006/relationships/control" Target="activeX/activeX43.xml"/><Relationship Id="rId86" Type="http://schemas.openxmlformats.org/officeDocument/2006/relationships/control" Target="activeX/activeX47.xml"/><Relationship Id="rId130" Type="http://schemas.openxmlformats.org/officeDocument/2006/relationships/control" Target="activeX/activeX75.xml"/><Relationship Id="rId135" Type="http://schemas.openxmlformats.org/officeDocument/2006/relationships/control" Target="activeX/activeX78.xml"/><Relationship Id="rId151" Type="http://schemas.openxmlformats.org/officeDocument/2006/relationships/image" Target="media/image57.wmf"/><Relationship Id="rId156" Type="http://schemas.openxmlformats.org/officeDocument/2006/relationships/control" Target="activeX/activeX91.xml"/><Relationship Id="rId177" Type="http://schemas.openxmlformats.org/officeDocument/2006/relationships/image" Target="media/image64.wmf"/><Relationship Id="rId172" Type="http://schemas.openxmlformats.org/officeDocument/2006/relationships/control" Target="activeX/activeX103.xml"/><Relationship Id="rId193" Type="http://schemas.openxmlformats.org/officeDocument/2006/relationships/control" Target="activeX/activeX115.xml"/><Relationship Id="rId13" Type="http://schemas.openxmlformats.org/officeDocument/2006/relationships/control" Target="activeX/activeX3.xml"/><Relationship Id="rId18" Type="http://schemas.openxmlformats.org/officeDocument/2006/relationships/control" Target="activeX/activeX6.xml"/><Relationship Id="rId39" Type="http://schemas.openxmlformats.org/officeDocument/2006/relationships/control" Target="activeX/activeX17.xml"/><Relationship Id="rId109" Type="http://schemas.openxmlformats.org/officeDocument/2006/relationships/control" Target="activeX/activeX62.xml"/><Relationship Id="rId34" Type="http://schemas.openxmlformats.org/officeDocument/2006/relationships/image" Target="media/image13.wmf"/><Relationship Id="rId50" Type="http://schemas.openxmlformats.org/officeDocument/2006/relationships/control" Target="activeX/activeX23.xml"/><Relationship Id="rId55" Type="http://schemas.openxmlformats.org/officeDocument/2006/relationships/control" Target="activeX/activeX26.xml"/><Relationship Id="rId76" Type="http://schemas.openxmlformats.org/officeDocument/2006/relationships/image" Target="media/image30.wmf"/><Relationship Id="rId97" Type="http://schemas.openxmlformats.org/officeDocument/2006/relationships/image" Target="media/image35.wmf"/><Relationship Id="rId104" Type="http://schemas.openxmlformats.org/officeDocument/2006/relationships/image" Target="media/image38.wmf"/><Relationship Id="rId120" Type="http://schemas.openxmlformats.org/officeDocument/2006/relationships/image" Target="media/image45.wmf"/><Relationship Id="rId125" Type="http://schemas.openxmlformats.org/officeDocument/2006/relationships/image" Target="media/image47.wmf"/><Relationship Id="rId141" Type="http://schemas.openxmlformats.org/officeDocument/2006/relationships/image" Target="media/image53.wmf"/><Relationship Id="rId146" Type="http://schemas.openxmlformats.org/officeDocument/2006/relationships/control" Target="activeX/activeX84.xml"/><Relationship Id="rId167" Type="http://schemas.openxmlformats.org/officeDocument/2006/relationships/image" Target="media/image60.wmf"/><Relationship Id="rId188" Type="http://schemas.openxmlformats.org/officeDocument/2006/relationships/image" Target="media/image69.wmf"/><Relationship Id="rId7" Type="http://schemas.openxmlformats.org/officeDocument/2006/relationships/endnotes" Target="endnotes.xml"/><Relationship Id="rId71" Type="http://schemas.openxmlformats.org/officeDocument/2006/relationships/control" Target="activeX/activeX36.xml"/><Relationship Id="rId92" Type="http://schemas.openxmlformats.org/officeDocument/2006/relationships/image" Target="media/image34.wmf"/><Relationship Id="rId162" Type="http://schemas.openxmlformats.org/officeDocument/2006/relationships/control" Target="activeX/activeX97.xml"/><Relationship Id="rId183" Type="http://schemas.openxmlformats.org/officeDocument/2006/relationships/control" Target="activeX/activeX110.xml"/><Relationship Id="rId2" Type="http://schemas.openxmlformats.org/officeDocument/2006/relationships/styles" Target="styles.xml"/><Relationship Id="rId29" Type="http://schemas.openxmlformats.org/officeDocument/2006/relationships/image" Target="media/image11.wmf"/><Relationship Id="rId24" Type="http://schemas.openxmlformats.org/officeDocument/2006/relationships/control" Target="activeX/activeX9.xml"/><Relationship Id="rId40" Type="http://schemas.openxmlformats.org/officeDocument/2006/relationships/image" Target="media/image16.wmf"/><Relationship Id="rId45" Type="http://schemas.openxmlformats.org/officeDocument/2006/relationships/image" Target="media/image18.wmf"/><Relationship Id="rId66" Type="http://schemas.openxmlformats.org/officeDocument/2006/relationships/control" Target="activeX/activeX33.xml"/><Relationship Id="rId87" Type="http://schemas.openxmlformats.org/officeDocument/2006/relationships/image" Target="media/image33.wmf"/><Relationship Id="rId110" Type="http://schemas.openxmlformats.org/officeDocument/2006/relationships/control" Target="activeX/activeX63.xml"/><Relationship Id="rId115" Type="http://schemas.openxmlformats.org/officeDocument/2006/relationships/image" Target="media/image43.wmf"/><Relationship Id="rId131" Type="http://schemas.openxmlformats.org/officeDocument/2006/relationships/image" Target="media/image49.wmf"/><Relationship Id="rId136" Type="http://schemas.openxmlformats.org/officeDocument/2006/relationships/image" Target="media/image51.wmf"/><Relationship Id="rId157" Type="http://schemas.openxmlformats.org/officeDocument/2006/relationships/control" Target="activeX/activeX92.xml"/><Relationship Id="rId178" Type="http://schemas.openxmlformats.org/officeDocument/2006/relationships/control" Target="activeX/activeX107.xml"/><Relationship Id="rId61" Type="http://schemas.openxmlformats.org/officeDocument/2006/relationships/image" Target="media/image25.wmf"/><Relationship Id="rId82" Type="http://schemas.openxmlformats.org/officeDocument/2006/relationships/image" Target="media/image32.wmf"/><Relationship Id="rId152" Type="http://schemas.openxmlformats.org/officeDocument/2006/relationships/control" Target="activeX/activeX88.xml"/><Relationship Id="rId173" Type="http://schemas.openxmlformats.org/officeDocument/2006/relationships/control" Target="activeX/activeX104.xml"/><Relationship Id="rId194" Type="http://schemas.openxmlformats.org/officeDocument/2006/relationships/control" Target="activeX/activeX116.xml"/><Relationship Id="rId19" Type="http://schemas.openxmlformats.org/officeDocument/2006/relationships/image" Target="media/image6.wmf"/><Relationship Id="rId14" Type="http://schemas.openxmlformats.org/officeDocument/2006/relationships/image" Target="media/image4.wmf"/><Relationship Id="rId30" Type="http://schemas.openxmlformats.org/officeDocument/2006/relationships/control" Target="activeX/activeX12.xml"/><Relationship Id="rId35" Type="http://schemas.openxmlformats.org/officeDocument/2006/relationships/control" Target="activeX/activeX15.xml"/><Relationship Id="rId56" Type="http://schemas.openxmlformats.org/officeDocument/2006/relationships/image" Target="media/image23.wmf"/><Relationship Id="rId77" Type="http://schemas.openxmlformats.org/officeDocument/2006/relationships/control" Target="activeX/activeX40.xml"/><Relationship Id="rId100" Type="http://schemas.openxmlformats.org/officeDocument/2006/relationships/control" Target="activeX/activeX57.xml"/><Relationship Id="rId105" Type="http://schemas.openxmlformats.org/officeDocument/2006/relationships/control" Target="activeX/activeX60.xml"/><Relationship Id="rId126" Type="http://schemas.openxmlformats.org/officeDocument/2006/relationships/control" Target="activeX/activeX72.xml"/><Relationship Id="rId147" Type="http://schemas.openxmlformats.org/officeDocument/2006/relationships/control" Target="activeX/activeX85.xml"/><Relationship Id="rId168" Type="http://schemas.openxmlformats.org/officeDocument/2006/relationships/control" Target="activeX/activeX101.xml"/><Relationship Id="rId8" Type="http://schemas.openxmlformats.org/officeDocument/2006/relationships/image" Target="media/image1.wmf"/><Relationship Id="rId51" Type="http://schemas.openxmlformats.org/officeDocument/2006/relationships/control" Target="activeX/activeX24.xml"/><Relationship Id="rId72" Type="http://schemas.openxmlformats.org/officeDocument/2006/relationships/control" Target="activeX/activeX37.xml"/><Relationship Id="rId93" Type="http://schemas.openxmlformats.org/officeDocument/2006/relationships/control" Target="activeX/activeX52.xml"/><Relationship Id="rId98" Type="http://schemas.openxmlformats.org/officeDocument/2006/relationships/control" Target="activeX/activeX56.xml"/><Relationship Id="rId121" Type="http://schemas.openxmlformats.org/officeDocument/2006/relationships/control" Target="activeX/activeX69.xml"/><Relationship Id="rId142" Type="http://schemas.openxmlformats.org/officeDocument/2006/relationships/control" Target="activeX/activeX82.xml"/><Relationship Id="rId163" Type="http://schemas.openxmlformats.org/officeDocument/2006/relationships/control" Target="activeX/activeX98.xml"/><Relationship Id="rId184" Type="http://schemas.openxmlformats.org/officeDocument/2006/relationships/image" Target="media/image67.wmf"/><Relationship Id="rId189" Type="http://schemas.openxmlformats.org/officeDocument/2006/relationships/control" Target="activeX/activeX113.xml"/><Relationship Id="rId3" Type="http://schemas.microsoft.com/office/2007/relationships/stylesWithEffects" Target="stylesWithEffects.xml"/><Relationship Id="rId25" Type="http://schemas.openxmlformats.org/officeDocument/2006/relationships/image" Target="media/image9.wmf"/><Relationship Id="rId46" Type="http://schemas.openxmlformats.org/officeDocument/2006/relationships/control" Target="activeX/activeX21.xml"/><Relationship Id="rId67" Type="http://schemas.openxmlformats.org/officeDocument/2006/relationships/image" Target="media/image27.wmf"/><Relationship Id="rId116" Type="http://schemas.openxmlformats.org/officeDocument/2006/relationships/control" Target="activeX/activeX66.xml"/><Relationship Id="rId137" Type="http://schemas.openxmlformats.org/officeDocument/2006/relationships/control" Target="activeX/activeX79.xml"/><Relationship Id="rId158" Type="http://schemas.openxmlformats.org/officeDocument/2006/relationships/control" Target="activeX/activeX93.xml"/><Relationship Id="rId20" Type="http://schemas.openxmlformats.org/officeDocument/2006/relationships/control" Target="activeX/activeX7.xml"/><Relationship Id="rId41" Type="http://schemas.openxmlformats.org/officeDocument/2006/relationships/control" Target="activeX/activeX18.xml"/><Relationship Id="rId62" Type="http://schemas.openxmlformats.org/officeDocument/2006/relationships/control" Target="activeX/activeX30.xml"/><Relationship Id="rId83" Type="http://schemas.openxmlformats.org/officeDocument/2006/relationships/control" Target="activeX/activeX44.xml"/><Relationship Id="rId88" Type="http://schemas.openxmlformats.org/officeDocument/2006/relationships/control" Target="activeX/activeX48.xml"/><Relationship Id="rId111" Type="http://schemas.openxmlformats.org/officeDocument/2006/relationships/image" Target="media/image41.wmf"/><Relationship Id="rId132" Type="http://schemas.openxmlformats.org/officeDocument/2006/relationships/control" Target="activeX/activeX76.xml"/><Relationship Id="rId153" Type="http://schemas.openxmlformats.org/officeDocument/2006/relationships/image" Target="media/image58.wmf"/><Relationship Id="rId174" Type="http://schemas.openxmlformats.org/officeDocument/2006/relationships/image" Target="media/image63.wmf"/><Relationship Id="rId179" Type="http://schemas.openxmlformats.org/officeDocument/2006/relationships/image" Target="media/image65.wmf"/><Relationship Id="rId195" Type="http://schemas.openxmlformats.org/officeDocument/2006/relationships/header" Target="header1.xml"/><Relationship Id="rId190" Type="http://schemas.openxmlformats.org/officeDocument/2006/relationships/image" Target="media/image70.wmf"/><Relationship Id="rId15" Type="http://schemas.openxmlformats.org/officeDocument/2006/relationships/control" Target="activeX/activeX4.xml"/><Relationship Id="rId36" Type="http://schemas.openxmlformats.org/officeDocument/2006/relationships/image" Target="media/image14.wmf"/><Relationship Id="rId57" Type="http://schemas.openxmlformats.org/officeDocument/2006/relationships/control" Target="activeX/activeX27.xml"/><Relationship Id="rId106" Type="http://schemas.openxmlformats.org/officeDocument/2006/relationships/image" Target="media/image39.wmf"/><Relationship Id="rId127" Type="http://schemas.openxmlformats.org/officeDocument/2006/relationships/control" Target="activeX/activeX73.xml"/><Relationship Id="rId10" Type="http://schemas.openxmlformats.org/officeDocument/2006/relationships/image" Target="media/image2.wmf"/><Relationship Id="rId31" Type="http://schemas.openxmlformats.org/officeDocument/2006/relationships/image" Target="media/image12.wmf"/><Relationship Id="rId52" Type="http://schemas.openxmlformats.org/officeDocument/2006/relationships/image" Target="media/image21.wmf"/><Relationship Id="rId73" Type="http://schemas.openxmlformats.org/officeDocument/2006/relationships/image" Target="media/image29.wmf"/><Relationship Id="rId78" Type="http://schemas.openxmlformats.org/officeDocument/2006/relationships/control" Target="activeX/activeX41.xml"/><Relationship Id="rId94" Type="http://schemas.openxmlformats.org/officeDocument/2006/relationships/control" Target="activeX/activeX53.xml"/><Relationship Id="rId99" Type="http://schemas.openxmlformats.org/officeDocument/2006/relationships/image" Target="media/image36.wmf"/><Relationship Id="rId101" Type="http://schemas.openxmlformats.org/officeDocument/2006/relationships/image" Target="media/image37.wmf"/><Relationship Id="rId122" Type="http://schemas.openxmlformats.org/officeDocument/2006/relationships/image" Target="media/image46.wmf"/><Relationship Id="rId143" Type="http://schemas.openxmlformats.org/officeDocument/2006/relationships/image" Target="media/image54.wmf"/><Relationship Id="rId148" Type="http://schemas.openxmlformats.org/officeDocument/2006/relationships/image" Target="media/image56.wmf"/><Relationship Id="rId164" Type="http://schemas.openxmlformats.org/officeDocument/2006/relationships/image" Target="media/image59.wmf"/><Relationship Id="rId169" Type="http://schemas.openxmlformats.org/officeDocument/2006/relationships/image" Target="media/image61.wmf"/><Relationship Id="rId185" Type="http://schemas.openxmlformats.org/officeDocument/2006/relationships/control" Target="activeX/activeX11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80" Type="http://schemas.openxmlformats.org/officeDocument/2006/relationships/control" Target="activeX/activeX108.xml"/><Relationship Id="rId26" Type="http://schemas.openxmlformats.org/officeDocument/2006/relationships/control" Target="activeX/activeX10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2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1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0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3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0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5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0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7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0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9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1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3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5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8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6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8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8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8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9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9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1FFAAD-2376-4F10-A04F-FA1255A8A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ShipIMO_logo2.dotm</Template>
  <TotalTime>1</TotalTime>
  <Pages>1</Pages>
  <Words>609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IHS</Company>
  <LinksUpToDate>false</LinksUpToDate>
  <CharactersWithSpaces>4078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Byron, Simon</dc:creator>
  <cp:lastModifiedBy>Ellis, James</cp:lastModifiedBy>
  <cp:revision>2</cp:revision>
  <cp:lastPrinted>2017-07-19T11:13:00Z</cp:lastPrinted>
  <dcterms:created xsi:type="dcterms:W3CDTF">2017-10-05T08:36:00Z</dcterms:created>
  <dcterms:modified xsi:type="dcterms:W3CDTF">2017-10-05T08:36:00Z</dcterms:modified>
</cp:coreProperties>
</file>